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65" w:rsidRDefault="00112265">
      <w:pPr>
        <w:pStyle w:val="a3"/>
        <w:rPr>
          <w:spacing w:val="0"/>
        </w:rPr>
      </w:pPr>
    </w:p>
    <w:p w:rsidR="00961AF4" w:rsidRPr="00DB18C9" w:rsidRDefault="001066CD">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rPr>
        <w:t>【家庭数配付</w:t>
      </w:r>
      <w:r w:rsidR="00580B7F">
        <w:rPr>
          <w:rFonts w:asciiTheme="minorEastAsia" w:eastAsiaTheme="minorEastAsia" w:hAnsiTheme="minorEastAsia" w:cs="AR丸ゴシック体M" w:hint="eastAsia"/>
        </w:rPr>
        <w:t xml:space="preserve">】　　　　　　　　　　　　　　　　　　　　　</w:t>
      </w:r>
      <w:r w:rsidR="00580B7F" w:rsidRPr="00F67800">
        <w:rPr>
          <w:rFonts w:asciiTheme="minorEastAsia" w:eastAsiaTheme="minorEastAsia" w:hAnsiTheme="minorEastAsia" w:cs="AR丸ゴシック体M" w:hint="eastAsia"/>
          <w:spacing w:val="12"/>
          <w:fitText w:val="2420" w:id="1488704000"/>
        </w:rPr>
        <w:t>平成２</w:t>
      </w:r>
      <w:r w:rsidR="00F67800" w:rsidRPr="00F67800">
        <w:rPr>
          <w:rFonts w:asciiTheme="minorEastAsia" w:eastAsiaTheme="minorEastAsia" w:hAnsiTheme="minorEastAsia" w:cs="AR丸ゴシック体M" w:hint="eastAsia"/>
          <w:spacing w:val="12"/>
          <w:fitText w:val="2420" w:id="1488704000"/>
        </w:rPr>
        <w:t>９</w:t>
      </w:r>
      <w:r w:rsidR="00A16D84" w:rsidRPr="00F67800">
        <w:rPr>
          <w:rFonts w:asciiTheme="minorEastAsia" w:eastAsiaTheme="minorEastAsia" w:hAnsiTheme="minorEastAsia" w:cs="AR丸ゴシック体M" w:hint="eastAsia"/>
          <w:spacing w:val="12"/>
          <w:fitText w:val="2420" w:id="1488704000"/>
        </w:rPr>
        <w:t>年１０月</w:t>
      </w:r>
      <w:r w:rsidR="00F67800" w:rsidRPr="00F67800">
        <w:rPr>
          <w:rFonts w:asciiTheme="minorEastAsia" w:eastAsiaTheme="minorEastAsia" w:hAnsiTheme="minorEastAsia" w:cs="AR丸ゴシック体M" w:hint="eastAsia"/>
          <w:spacing w:val="12"/>
          <w:fitText w:val="2420" w:id="1488704000"/>
        </w:rPr>
        <w:t>２</w:t>
      </w:r>
      <w:r w:rsidR="00961AF4" w:rsidRPr="00F67800">
        <w:rPr>
          <w:rFonts w:asciiTheme="minorEastAsia" w:eastAsiaTheme="minorEastAsia" w:hAnsiTheme="minorEastAsia" w:cs="AR丸ゴシック体M" w:hint="eastAsia"/>
          <w:spacing w:val="2"/>
          <w:fitText w:val="2420" w:id="1488704000"/>
        </w:rPr>
        <w:t>日</w:t>
      </w:r>
    </w:p>
    <w:p w:rsidR="00961AF4" w:rsidRPr="00DB18C9" w:rsidRDefault="00961AF4" w:rsidP="00A16D84">
      <w:pPr>
        <w:pStyle w:val="a3"/>
        <w:ind w:firstLineChars="100" w:firstLine="236"/>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保護者各位</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 xml:space="preserve">　　　　　　　　　　　　　　　　　　　　　　　　　　　　</w:t>
      </w:r>
      <w:r w:rsidRPr="00F67800">
        <w:rPr>
          <w:rFonts w:asciiTheme="minorEastAsia" w:eastAsiaTheme="minorEastAsia" w:hAnsiTheme="minorEastAsia" w:cs="AR丸ゴシック体M" w:hint="eastAsia"/>
          <w:spacing w:val="34"/>
          <w:fitText w:val="2530" w:id="1488704004"/>
        </w:rPr>
        <w:t>甲府市立山城小学</w:t>
      </w:r>
      <w:r w:rsidRPr="00F67800">
        <w:rPr>
          <w:rFonts w:asciiTheme="minorEastAsia" w:eastAsiaTheme="minorEastAsia" w:hAnsiTheme="minorEastAsia" w:cs="AR丸ゴシック体M" w:hint="eastAsia"/>
          <w:spacing w:val="3"/>
          <w:fitText w:val="2530" w:id="1488704004"/>
        </w:rPr>
        <w:t>校</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8"/>
        </w:rPr>
        <w:t xml:space="preserve">　　　　　　　　　　　　　　　　　　　　　　　　　　　　校　　　長　</w:t>
      </w:r>
      <w:r w:rsidR="00580B7F">
        <w:rPr>
          <w:rFonts w:asciiTheme="minorEastAsia" w:eastAsiaTheme="minorEastAsia" w:hAnsiTheme="minorEastAsia" w:cs="AR丸ゴシック体M" w:hint="eastAsia"/>
          <w:spacing w:val="8"/>
        </w:rPr>
        <w:t>長谷川　彰</w:t>
      </w:r>
    </w:p>
    <w:p w:rsidR="00961AF4" w:rsidRPr="00DB18C9" w:rsidRDefault="00961AF4">
      <w:pPr>
        <w:pStyle w:val="a3"/>
        <w:rPr>
          <w:rFonts w:asciiTheme="minorEastAsia" w:eastAsiaTheme="minorEastAsia" w:hAnsiTheme="minorEastAsia"/>
          <w:spacing w:val="0"/>
        </w:rPr>
      </w:pPr>
      <w:r w:rsidRPr="00DB18C9">
        <w:rPr>
          <w:rFonts w:asciiTheme="minorEastAsia" w:eastAsiaTheme="minorEastAsia" w:hAnsiTheme="minorEastAsia" w:cs="AR丸ゴシック体M" w:hint="eastAsia"/>
          <w:spacing w:val="4"/>
        </w:rPr>
        <w:t xml:space="preserve">                                                        </w:t>
      </w:r>
      <w:r w:rsidRPr="00DB18C9">
        <w:rPr>
          <w:rFonts w:asciiTheme="minorEastAsia" w:eastAsiaTheme="minorEastAsia" w:hAnsiTheme="minorEastAsia" w:cs="AR丸ゴシック体M" w:hint="eastAsia"/>
          <w:spacing w:val="8"/>
        </w:rPr>
        <w:t xml:space="preserve">ＰＴＡ会長　</w:t>
      </w:r>
      <w:r w:rsidR="00F67800">
        <w:rPr>
          <w:rFonts w:asciiTheme="minorEastAsia" w:eastAsiaTheme="minorEastAsia" w:hAnsiTheme="minorEastAsia" w:cs="AR丸ゴシック体M" w:hint="eastAsia"/>
          <w:spacing w:val="8"/>
        </w:rPr>
        <w:t>小野　将徳</w:t>
      </w:r>
    </w:p>
    <w:p w:rsidR="00961AF4" w:rsidRPr="00DB18C9" w:rsidRDefault="009975EB">
      <w:pPr>
        <w:pStyle w:val="a3"/>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w:t>
      </w:r>
    </w:p>
    <w:p w:rsidR="00961AF4" w:rsidRPr="00DB18C9" w:rsidRDefault="00961AF4">
      <w:pPr>
        <w:pStyle w:val="a3"/>
        <w:jc w:val="center"/>
        <w:rPr>
          <w:rFonts w:asciiTheme="minorEastAsia" w:eastAsiaTheme="minorEastAsia" w:hAnsiTheme="minorEastAsia" w:cs="AR丸ゴシック体M"/>
          <w:spacing w:val="8"/>
        </w:rPr>
      </w:pPr>
      <w:r w:rsidRPr="00DB18C9">
        <w:rPr>
          <w:rFonts w:asciiTheme="minorEastAsia" w:eastAsiaTheme="minorEastAsia" w:hAnsiTheme="minorEastAsia" w:cs="AR丸ゴシック体M" w:hint="eastAsia"/>
          <w:spacing w:val="8"/>
        </w:rPr>
        <w:t>運動会</w:t>
      </w:r>
      <w:r w:rsidR="003C22B8">
        <w:rPr>
          <w:rFonts w:asciiTheme="minorEastAsia" w:eastAsiaTheme="minorEastAsia" w:hAnsiTheme="minorEastAsia" w:cs="AR丸ゴシック体M" w:hint="eastAsia"/>
          <w:spacing w:val="8"/>
        </w:rPr>
        <w:t>自由観覧場所</w:t>
      </w:r>
      <w:r w:rsidR="003C22B8">
        <w:rPr>
          <w:rFonts w:asciiTheme="minorEastAsia" w:eastAsiaTheme="minorEastAsia" w:hAnsiTheme="minorEastAsia" w:hint="eastAsia"/>
          <w:spacing w:val="0"/>
        </w:rPr>
        <w:t>の場所取り（</w:t>
      </w:r>
      <w:r w:rsidR="00B143BB" w:rsidRPr="00DB18C9">
        <w:rPr>
          <w:rFonts w:asciiTheme="minorEastAsia" w:eastAsiaTheme="minorEastAsia" w:hAnsiTheme="minorEastAsia" w:hint="eastAsia"/>
          <w:spacing w:val="0"/>
        </w:rPr>
        <w:t>シート張り</w:t>
      </w:r>
      <w:r w:rsidR="003C22B8">
        <w:rPr>
          <w:rFonts w:asciiTheme="minorEastAsia" w:eastAsiaTheme="minorEastAsia" w:hAnsiTheme="minorEastAsia" w:hint="eastAsia"/>
          <w:spacing w:val="0"/>
        </w:rPr>
        <w:t>）</w:t>
      </w:r>
      <w:r w:rsidRPr="00DB18C9">
        <w:rPr>
          <w:rFonts w:asciiTheme="minorEastAsia" w:eastAsiaTheme="minorEastAsia" w:hAnsiTheme="minorEastAsia" w:cs="AR丸ゴシック体M" w:hint="eastAsia"/>
          <w:spacing w:val="8"/>
        </w:rPr>
        <w:t>におけるお願い</w:t>
      </w:r>
    </w:p>
    <w:p w:rsidR="0054091A" w:rsidRPr="003C22B8" w:rsidRDefault="0054091A">
      <w:pPr>
        <w:pStyle w:val="a3"/>
        <w:jc w:val="center"/>
        <w:rPr>
          <w:rFonts w:asciiTheme="minorEastAsia" w:eastAsiaTheme="minorEastAsia" w:hAnsiTheme="minorEastAsia" w:cs="AR丸ゴシック体M"/>
          <w:spacing w:val="8"/>
        </w:rPr>
      </w:pPr>
    </w:p>
    <w:p w:rsidR="0054091A" w:rsidRPr="00DB18C9" w:rsidRDefault="00E6061A" w:rsidP="00DB18C9">
      <w:pPr>
        <w:pStyle w:val="a3"/>
        <w:ind w:firstLineChars="100" w:firstLine="236"/>
        <w:rPr>
          <w:rFonts w:asciiTheme="minorEastAsia" w:eastAsiaTheme="minorEastAsia" w:hAnsiTheme="minorEastAsia"/>
          <w:spacing w:val="0"/>
        </w:rPr>
      </w:pPr>
      <w:r w:rsidRPr="00DB18C9">
        <w:rPr>
          <w:rFonts w:asciiTheme="minorEastAsia" w:eastAsiaTheme="minorEastAsia" w:hAnsiTheme="minorEastAsia" w:hint="eastAsia"/>
          <w:spacing w:val="8"/>
        </w:rPr>
        <w:t>１０月に入り，</w:t>
      </w:r>
      <w:r w:rsidR="0054091A" w:rsidRPr="00DB18C9">
        <w:rPr>
          <w:rFonts w:asciiTheme="minorEastAsia" w:eastAsiaTheme="minorEastAsia" w:hAnsiTheme="minorEastAsia" w:hint="eastAsia"/>
          <w:spacing w:val="8"/>
        </w:rPr>
        <w:t>皆様方には，ますます御清祥のこととお喜び申し上げます。</w:t>
      </w:r>
    </w:p>
    <w:p w:rsidR="0054091A" w:rsidRPr="00DB18C9" w:rsidRDefault="00E6061A" w:rsidP="00E6061A">
      <w:pPr>
        <w:pStyle w:val="a3"/>
        <w:rPr>
          <w:rFonts w:asciiTheme="minorEastAsia" w:eastAsiaTheme="minorEastAsia" w:hAnsiTheme="minorEastAsia"/>
          <w:spacing w:val="8"/>
        </w:rPr>
      </w:pPr>
      <w:r w:rsidRPr="00DB18C9">
        <w:rPr>
          <w:rFonts w:asciiTheme="minorEastAsia" w:eastAsiaTheme="minorEastAsia" w:hAnsiTheme="minorEastAsia" w:hint="eastAsia"/>
          <w:spacing w:val="8"/>
        </w:rPr>
        <w:t xml:space="preserve">　さて，</w:t>
      </w:r>
      <w:r w:rsidR="0054091A" w:rsidRPr="00DB18C9">
        <w:rPr>
          <w:rFonts w:asciiTheme="minorEastAsia" w:eastAsiaTheme="minorEastAsia" w:hAnsiTheme="minorEastAsia" w:hint="eastAsia"/>
          <w:spacing w:val="8"/>
        </w:rPr>
        <w:t>運動会</w:t>
      </w:r>
      <w:r w:rsidRPr="00DB18C9">
        <w:rPr>
          <w:rFonts w:asciiTheme="minorEastAsia" w:eastAsiaTheme="minorEastAsia" w:hAnsiTheme="minorEastAsia" w:hint="eastAsia"/>
          <w:spacing w:val="8"/>
        </w:rPr>
        <w:t>も今週末となりました。</w:t>
      </w:r>
      <w:r w:rsidR="0054091A" w:rsidRPr="00DB18C9">
        <w:rPr>
          <w:rFonts w:asciiTheme="minorEastAsia" w:eastAsiaTheme="minorEastAsia" w:hAnsiTheme="minorEastAsia" w:hint="eastAsia"/>
          <w:spacing w:val="8"/>
        </w:rPr>
        <w:t>お忙しいとは存じますが，ぜひ御参観いただき，元気いっぱいの子どもたちを声援してくださいますよう御案内申し上げます</w:t>
      </w:r>
      <w:r w:rsidRPr="00DB18C9">
        <w:rPr>
          <w:rFonts w:asciiTheme="minorEastAsia" w:eastAsiaTheme="minorEastAsia" w:hAnsiTheme="minorEastAsia" w:hint="eastAsia"/>
          <w:spacing w:val="8"/>
        </w:rPr>
        <w:t>。</w:t>
      </w:r>
    </w:p>
    <w:p w:rsidR="00E6061A" w:rsidRPr="00DB18C9" w:rsidRDefault="00580B7F" w:rsidP="00E6061A">
      <w:pPr>
        <w:pStyle w:val="a3"/>
        <w:rPr>
          <w:rFonts w:asciiTheme="minorEastAsia" w:eastAsiaTheme="minorEastAsia" w:hAnsiTheme="minorEastAsia"/>
          <w:spacing w:val="0"/>
        </w:rPr>
      </w:pPr>
      <w:r>
        <w:rPr>
          <w:rFonts w:asciiTheme="minorEastAsia" w:eastAsiaTheme="minorEastAsia" w:hAnsiTheme="minorEastAsia" w:hint="eastAsia"/>
          <w:spacing w:val="8"/>
        </w:rPr>
        <w:t xml:space="preserve">　すでに，通知でお願いをしておりますが，運動会前日（</w:t>
      </w:r>
      <w:r w:rsidR="00F67800">
        <w:rPr>
          <w:rFonts w:asciiTheme="minorEastAsia" w:eastAsiaTheme="minorEastAsia" w:hAnsiTheme="minorEastAsia" w:hint="eastAsia"/>
          <w:spacing w:val="8"/>
        </w:rPr>
        <w:t>６</w:t>
      </w:r>
      <w:r>
        <w:rPr>
          <w:rFonts w:asciiTheme="minorEastAsia" w:eastAsiaTheme="minorEastAsia" w:hAnsiTheme="minorEastAsia" w:hint="eastAsia"/>
          <w:spacing w:val="8"/>
        </w:rPr>
        <w:t>日）及び当日（</w:t>
      </w:r>
      <w:r w:rsidR="00F67800">
        <w:rPr>
          <w:rFonts w:asciiTheme="minorEastAsia" w:eastAsiaTheme="minorEastAsia" w:hAnsiTheme="minorEastAsia" w:hint="eastAsia"/>
          <w:spacing w:val="8"/>
        </w:rPr>
        <w:t>７</w:t>
      </w:r>
      <w:r w:rsidR="00F35D2E">
        <w:rPr>
          <w:rFonts w:asciiTheme="minorEastAsia" w:eastAsiaTheme="minorEastAsia" w:hAnsiTheme="minorEastAsia" w:hint="eastAsia"/>
          <w:spacing w:val="8"/>
        </w:rPr>
        <w:t>日）の保護者のシート張り</w:t>
      </w:r>
      <w:r w:rsidR="00E6061A" w:rsidRPr="00DB18C9">
        <w:rPr>
          <w:rFonts w:asciiTheme="minorEastAsia" w:eastAsiaTheme="minorEastAsia" w:hAnsiTheme="minorEastAsia" w:hint="eastAsia"/>
          <w:spacing w:val="8"/>
        </w:rPr>
        <w:t>のルールにつきまして</w:t>
      </w:r>
      <w:r w:rsidR="00B143BB" w:rsidRPr="00DB18C9">
        <w:rPr>
          <w:rFonts w:asciiTheme="minorEastAsia" w:eastAsiaTheme="minorEastAsia" w:hAnsiTheme="minorEastAsia" w:hint="eastAsia"/>
          <w:spacing w:val="8"/>
        </w:rPr>
        <w:t>，</w:t>
      </w:r>
      <w:r w:rsidR="00A16D84">
        <w:rPr>
          <w:rFonts w:asciiTheme="minorEastAsia" w:eastAsiaTheme="minorEastAsia" w:hAnsiTheme="minorEastAsia" w:hint="eastAsia"/>
          <w:spacing w:val="8"/>
        </w:rPr>
        <w:t>第４</w:t>
      </w:r>
      <w:r w:rsidR="00E6061A" w:rsidRPr="00DB18C9">
        <w:rPr>
          <w:rFonts w:asciiTheme="minorEastAsia" w:eastAsiaTheme="minorEastAsia" w:hAnsiTheme="minorEastAsia" w:hint="eastAsia"/>
          <w:spacing w:val="8"/>
        </w:rPr>
        <w:t>回学校委員会において</w:t>
      </w:r>
      <w:r w:rsidR="00B143BB" w:rsidRPr="00DB18C9">
        <w:rPr>
          <w:rFonts w:asciiTheme="minorEastAsia" w:eastAsiaTheme="minorEastAsia" w:hAnsiTheme="minorEastAsia" w:hint="eastAsia"/>
          <w:spacing w:val="8"/>
        </w:rPr>
        <w:t>次のように</w:t>
      </w:r>
      <w:r w:rsidR="00F35D2E">
        <w:rPr>
          <w:rFonts w:asciiTheme="minorEastAsia" w:eastAsiaTheme="minorEastAsia" w:hAnsiTheme="minorEastAsia" w:hint="eastAsia"/>
          <w:spacing w:val="8"/>
        </w:rPr>
        <w:t>確認</w:t>
      </w:r>
      <w:r w:rsidR="00E6061A" w:rsidRPr="00DB18C9">
        <w:rPr>
          <w:rFonts w:asciiTheme="minorEastAsia" w:eastAsiaTheme="minorEastAsia" w:hAnsiTheme="minorEastAsia" w:hint="eastAsia"/>
          <w:spacing w:val="8"/>
        </w:rPr>
        <w:t>されまし</w:t>
      </w:r>
      <w:r w:rsidR="00471C2F" w:rsidRPr="00DB18C9">
        <w:rPr>
          <w:rFonts w:asciiTheme="minorEastAsia" w:eastAsiaTheme="minorEastAsia" w:hAnsiTheme="minorEastAsia" w:hint="eastAsia"/>
          <w:spacing w:val="8"/>
        </w:rPr>
        <w:t>た。</w:t>
      </w:r>
      <w:r w:rsidR="00F67800">
        <w:rPr>
          <w:rFonts w:asciiTheme="minorEastAsia" w:eastAsiaTheme="minorEastAsia" w:hAnsiTheme="minorEastAsia" w:hint="eastAsia"/>
          <w:spacing w:val="8"/>
        </w:rPr>
        <w:t xml:space="preserve">　</w:t>
      </w:r>
      <w:r w:rsidR="00471C2F" w:rsidRPr="00DB18C9">
        <w:rPr>
          <w:rFonts w:asciiTheme="minorEastAsia" w:eastAsiaTheme="minorEastAsia" w:hAnsiTheme="minorEastAsia" w:hint="eastAsia"/>
          <w:spacing w:val="8"/>
        </w:rPr>
        <w:t>つきましては</w:t>
      </w:r>
      <w:r w:rsidR="00B143BB" w:rsidRPr="00DB18C9">
        <w:rPr>
          <w:rFonts w:asciiTheme="minorEastAsia" w:eastAsiaTheme="minorEastAsia" w:hAnsiTheme="minorEastAsia" w:hint="eastAsia"/>
          <w:spacing w:val="8"/>
        </w:rPr>
        <w:t>，</w:t>
      </w:r>
      <w:r w:rsidR="00E6061A" w:rsidRPr="00DB18C9">
        <w:rPr>
          <w:rFonts w:asciiTheme="minorEastAsia" w:eastAsiaTheme="minorEastAsia" w:hAnsiTheme="minorEastAsia" w:hint="eastAsia"/>
          <w:spacing w:val="8"/>
        </w:rPr>
        <w:t>保護者の皆様方におかれましては</w:t>
      </w:r>
      <w:r w:rsidR="00F35D2E">
        <w:rPr>
          <w:rFonts w:asciiTheme="minorEastAsia" w:eastAsiaTheme="minorEastAsia" w:hAnsiTheme="minorEastAsia" w:hint="eastAsia"/>
          <w:spacing w:val="8"/>
        </w:rPr>
        <w:t>，</w:t>
      </w:r>
      <w:r w:rsidR="00E6061A" w:rsidRPr="00DB18C9">
        <w:rPr>
          <w:rFonts w:asciiTheme="minorEastAsia" w:eastAsiaTheme="minorEastAsia" w:hAnsiTheme="minorEastAsia" w:hint="eastAsia"/>
          <w:spacing w:val="8"/>
        </w:rPr>
        <w:t>ルールの徹底について</w:t>
      </w:r>
      <w:r w:rsidR="00471C2F" w:rsidRPr="00DB18C9">
        <w:rPr>
          <w:rFonts w:asciiTheme="minorEastAsia" w:eastAsiaTheme="minorEastAsia" w:hAnsiTheme="minorEastAsia" w:hint="eastAsia"/>
          <w:spacing w:val="8"/>
        </w:rPr>
        <w:t>何卒御協力をお願いいたします。</w:t>
      </w:r>
    </w:p>
    <w:p w:rsidR="00961AF4" w:rsidRPr="00DB18C9" w:rsidRDefault="00961AF4">
      <w:pPr>
        <w:pStyle w:val="a3"/>
        <w:rPr>
          <w:rFonts w:asciiTheme="minorEastAsia" w:eastAsiaTheme="minorEastAsia" w:hAnsiTheme="minorEastAsia"/>
          <w:spacing w:val="0"/>
        </w:rPr>
      </w:pPr>
    </w:p>
    <w:p w:rsidR="00B143BB" w:rsidRPr="00F67800" w:rsidRDefault="00961AF4" w:rsidP="00471C2F">
      <w:pPr>
        <w:pStyle w:val="a3"/>
        <w:rPr>
          <w:rFonts w:asciiTheme="majorEastAsia" w:eastAsiaTheme="majorEastAsia" w:hAnsiTheme="majorEastAsia" w:cs="AR丸ゴシック体M"/>
          <w:spacing w:val="8"/>
        </w:rPr>
      </w:pPr>
      <w:r w:rsidRPr="00F67800">
        <w:rPr>
          <w:rFonts w:asciiTheme="majorEastAsia" w:eastAsiaTheme="majorEastAsia" w:hAnsiTheme="majorEastAsia" w:cs="AR丸ゴシック体M" w:hint="eastAsia"/>
          <w:spacing w:val="8"/>
        </w:rPr>
        <w:t xml:space="preserve">１　</w:t>
      </w:r>
      <w:r w:rsidR="00471C2F" w:rsidRPr="00F67800">
        <w:rPr>
          <w:rFonts w:asciiTheme="majorEastAsia" w:eastAsiaTheme="majorEastAsia" w:hAnsiTheme="majorEastAsia" w:cs="AR丸ゴシック体M" w:hint="eastAsia"/>
          <w:spacing w:val="8"/>
        </w:rPr>
        <w:t>時間</w:t>
      </w:r>
    </w:p>
    <w:p w:rsidR="00961AF4" w:rsidRPr="00F67800" w:rsidRDefault="00F67800" w:rsidP="00DB18C9">
      <w:pPr>
        <w:pStyle w:val="a3"/>
        <w:ind w:leftChars="100" w:left="210" w:firstLineChars="100" w:firstLine="256"/>
        <w:rPr>
          <w:rFonts w:ascii="AR P丸ゴシック体E" w:eastAsia="AR P丸ゴシック体E" w:hAnsi="AR P丸ゴシック体E"/>
          <w:spacing w:val="0"/>
          <w:sz w:val="24"/>
          <w:szCs w:val="24"/>
        </w:rPr>
      </w:pPr>
      <w:r w:rsidRPr="00F67800">
        <w:rPr>
          <w:rFonts w:ascii="AR P丸ゴシック体E" w:eastAsia="AR P丸ゴシック体E" w:hAnsi="AR P丸ゴシック体E" w:cs="AR丸ゴシック体M" w:hint="eastAsia"/>
          <w:bCs/>
          <w:spacing w:val="8"/>
          <w:sz w:val="24"/>
          <w:szCs w:val="24"/>
        </w:rPr>
        <w:t>６</w:t>
      </w:r>
      <w:r w:rsidR="00961AF4" w:rsidRPr="00F67800">
        <w:rPr>
          <w:rFonts w:ascii="AR P丸ゴシック体E" w:eastAsia="AR P丸ゴシック体E" w:hAnsi="AR P丸ゴシック体E" w:cs="AR丸ゴシック体M" w:hint="eastAsia"/>
          <w:bCs/>
          <w:spacing w:val="8"/>
          <w:sz w:val="24"/>
          <w:szCs w:val="24"/>
        </w:rPr>
        <w:t>日（金）の午後４時30分～午後６時までと，当日</w:t>
      </w:r>
      <w:r w:rsidRPr="00F67800">
        <w:rPr>
          <w:rFonts w:ascii="AR P丸ゴシック体E" w:eastAsia="AR P丸ゴシック体E" w:hAnsi="AR P丸ゴシック体E" w:cs="AR丸ゴシック体M" w:hint="eastAsia"/>
          <w:bCs/>
          <w:spacing w:val="8"/>
          <w:sz w:val="24"/>
          <w:szCs w:val="24"/>
        </w:rPr>
        <w:t>７</w:t>
      </w:r>
      <w:r w:rsidR="00961AF4" w:rsidRPr="00F67800">
        <w:rPr>
          <w:rFonts w:ascii="AR P丸ゴシック体E" w:eastAsia="AR P丸ゴシック体E" w:hAnsi="AR P丸ゴシック体E" w:cs="AR丸ゴシック体M" w:hint="eastAsia"/>
          <w:bCs/>
          <w:spacing w:val="8"/>
          <w:sz w:val="24"/>
          <w:szCs w:val="24"/>
        </w:rPr>
        <w:t>日（土）の朝７時以降です。時間厳守でお願いします。</w:t>
      </w:r>
    </w:p>
    <w:p w:rsidR="00961AF4" w:rsidRPr="00F67800" w:rsidRDefault="00961AF4" w:rsidP="00DB18C9">
      <w:pPr>
        <w:pStyle w:val="a3"/>
        <w:ind w:left="472" w:hangingChars="200" w:hanging="472"/>
        <w:rPr>
          <w:rFonts w:asciiTheme="minorEastAsia" w:eastAsiaTheme="minorEastAsia" w:hAnsiTheme="minorEastAsia"/>
          <w:spacing w:val="0"/>
        </w:rPr>
      </w:pPr>
      <w:r w:rsidRPr="00F67800">
        <w:rPr>
          <w:rFonts w:asciiTheme="minorEastAsia" w:eastAsiaTheme="minorEastAsia" w:hAnsiTheme="minorEastAsia" w:cs="AR丸ゴシック体M" w:hint="eastAsia"/>
          <w:spacing w:val="8"/>
        </w:rPr>
        <w:t xml:space="preserve">　</w:t>
      </w:r>
    </w:p>
    <w:p w:rsidR="00961AF4" w:rsidRPr="00F67800" w:rsidRDefault="00B143BB">
      <w:pPr>
        <w:pStyle w:val="a3"/>
        <w:rPr>
          <w:rFonts w:asciiTheme="majorEastAsia" w:eastAsiaTheme="majorEastAsia" w:hAnsiTheme="majorEastAsia"/>
          <w:spacing w:val="0"/>
        </w:rPr>
      </w:pPr>
      <w:r w:rsidRPr="00F67800">
        <w:rPr>
          <w:rFonts w:asciiTheme="majorEastAsia" w:eastAsiaTheme="majorEastAsia" w:hAnsiTheme="majorEastAsia" w:cs="AR丸ゴシック体M" w:hint="eastAsia"/>
          <w:spacing w:val="8"/>
        </w:rPr>
        <w:t xml:space="preserve">２　</w:t>
      </w:r>
      <w:r w:rsidR="00242DF2" w:rsidRPr="00F67800">
        <w:rPr>
          <w:rFonts w:asciiTheme="majorEastAsia" w:eastAsiaTheme="majorEastAsia" w:hAnsiTheme="majorEastAsia" w:cs="AR丸ゴシック体M" w:hint="eastAsia"/>
          <w:bCs/>
          <w:spacing w:val="8"/>
        </w:rPr>
        <w:t>自由観覧場所</w:t>
      </w:r>
      <w:r w:rsidR="00961AF4" w:rsidRPr="00F67800">
        <w:rPr>
          <w:rFonts w:asciiTheme="majorEastAsia" w:eastAsiaTheme="majorEastAsia" w:hAnsiTheme="majorEastAsia" w:cs="AR丸ゴシック体M" w:hint="eastAsia"/>
          <w:bCs/>
          <w:spacing w:val="8"/>
        </w:rPr>
        <w:t>（シート</w:t>
      </w:r>
      <w:r w:rsidR="00242DF2" w:rsidRPr="00F67800">
        <w:rPr>
          <w:rFonts w:asciiTheme="majorEastAsia" w:eastAsiaTheme="majorEastAsia" w:hAnsiTheme="majorEastAsia" w:cs="AR丸ゴシック体M" w:hint="eastAsia"/>
          <w:bCs/>
          <w:spacing w:val="8"/>
        </w:rPr>
        <w:t>・日よけ設置可能</w:t>
      </w:r>
      <w:r w:rsidR="00961AF4" w:rsidRPr="00F67800">
        <w:rPr>
          <w:rFonts w:asciiTheme="majorEastAsia" w:eastAsiaTheme="majorEastAsia" w:hAnsiTheme="majorEastAsia" w:cs="AR丸ゴシック体M" w:hint="eastAsia"/>
          <w:bCs/>
          <w:spacing w:val="8"/>
        </w:rPr>
        <w:t>）について</w:t>
      </w:r>
    </w:p>
    <w:p w:rsidR="00E6061A" w:rsidRPr="00F67800" w:rsidRDefault="00961AF4" w:rsidP="00DB18C9">
      <w:pPr>
        <w:pStyle w:val="a3"/>
        <w:ind w:leftChars="100" w:left="210" w:firstLineChars="100" w:firstLine="236"/>
        <w:rPr>
          <w:rFonts w:asciiTheme="minorEastAsia" w:eastAsiaTheme="minorEastAsia" w:hAnsiTheme="minorEastAsia" w:cs="AR丸ゴシック体M"/>
          <w:bCs/>
          <w:spacing w:val="8"/>
          <w:u w:val="wave"/>
        </w:rPr>
      </w:pPr>
      <w:r w:rsidRPr="00F67800">
        <w:rPr>
          <w:rFonts w:asciiTheme="minorEastAsia" w:eastAsiaTheme="minorEastAsia" w:hAnsiTheme="minorEastAsia" w:cs="AR丸ゴシック体M" w:hint="eastAsia"/>
          <w:spacing w:val="8"/>
        </w:rPr>
        <w:t>400メートルトラック（児童席の付近を除く）が撮影場所への通路になります。また，児童席西側にある倉庫の裏も通路になります。</w:t>
      </w:r>
      <w:r w:rsidRPr="00F67800">
        <w:rPr>
          <w:rFonts w:asciiTheme="minorEastAsia" w:eastAsiaTheme="minorEastAsia" w:hAnsiTheme="minorEastAsia" w:cs="AR丸ゴシック体M" w:hint="eastAsia"/>
          <w:bCs/>
          <w:spacing w:val="8"/>
        </w:rPr>
        <w:t>通路と撮影場所は，シートが敷けません。</w:t>
      </w:r>
      <w:r w:rsidRPr="00F67800">
        <w:rPr>
          <w:rFonts w:asciiTheme="majorEastAsia" w:eastAsiaTheme="majorEastAsia" w:hAnsiTheme="majorEastAsia" w:cs="AR丸ゴシック体M" w:hint="eastAsia"/>
          <w:bCs/>
          <w:spacing w:val="8"/>
        </w:rPr>
        <w:t>通路の外側</w:t>
      </w:r>
      <w:r w:rsidR="00242DF2" w:rsidRPr="00F67800">
        <w:rPr>
          <w:rFonts w:asciiTheme="majorEastAsia" w:eastAsiaTheme="majorEastAsia" w:hAnsiTheme="majorEastAsia" w:cs="AR丸ゴシック体M" w:hint="eastAsia"/>
          <w:bCs/>
          <w:spacing w:val="8"/>
        </w:rPr>
        <w:t>の自由観覧場所（シート・日よけ設置可能）</w:t>
      </w:r>
      <w:r w:rsidRPr="00F67800">
        <w:rPr>
          <w:rFonts w:asciiTheme="majorEastAsia" w:eastAsiaTheme="majorEastAsia" w:hAnsiTheme="majorEastAsia" w:cs="AR丸ゴシック体M" w:hint="eastAsia"/>
          <w:bCs/>
          <w:spacing w:val="8"/>
        </w:rPr>
        <w:t>にシートを敷いてくだ</w:t>
      </w:r>
      <w:r w:rsidR="00242DF2" w:rsidRPr="00F67800">
        <w:rPr>
          <w:rFonts w:asciiTheme="majorEastAsia" w:eastAsiaTheme="majorEastAsia" w:hAnsiTheme="majorEastAsia" w:cs="AR丸ゴシック体M" w:hint="eastAsia"/>
          <w:bCs/>
          <w:spacing w:val="8"/>
        </w:rPr>
        <w:t>さい。</w:t>
      </w:r>
      <w:r w:rsidR="00242DF2" w:rsidRPr="00F67800">
        <w:rPr>
          <w:rFonts w:asciiTheme="minorEastAsia" w:eastAsiaTheme="minorEastAsia" w:hAnsiTheme="minorEastAsia" w:cs="AR丸ゴシック体M" w:hint="eastAsia"/>
          <w:bCs/>
          <w:spacing w:val="8"/>
        </w:rPr>
        <w:t>なお，</w:t>
      </w:r>
      <w:r w:rsidRPr="00F67800">
        <w:rPr>
          <w:rFonts w:asciiTheme="minorEastAsia" w:eastAsiaTheme="minorEastAsia" w:hAnsiTheme="minorEastAsia" w:cs="AR丸ゴシック体M" w:hint="eastAsia"/>
          <w:bCs/>
          <w:spacing w:val="8"/>
        </w:rPr>
        <w:t>限られた場所ですので，多くの方が気持ちよく食事や休憩等が取れますように譲り合ってシートや日よけのご使用をお願いします。</w:t>
      </w:r>
      <w:r w:rsidR="00A16D84" w:rsidRPr="00F67800">
        <w:rPr>
          <w:rFonts w:asciiTheme="minorEastAsia" w:eastAsiaTheme="minorEastAsia" w:hAnsiTheme="minorEastAsia" w:cs="AR丸ゴシック体M" w:hint="eastAsia"/>
          <w:bCs/>
          <w:spacing w:val="8"/>
          <w:u w:val="wave"/>
        </w:rPr>
        <w:t>以前</w:t>
      </w:r>
      <w:r w:rsidR="00580B7F" w:rsidRPr="00F67800">
        <w:rPr>
          <w:rFonts w:asciiTheme="minorEastAsia" w:eastAsiaTheme="minorEastAsia" w:hAnsiTheme="minorEastAsia" w:cs="AR丸ゴシック体M" w:hint="eastAsia"/>
          <w:bCs/>
          <w:spacing w:val="8"/>
          <w:u w:val="wave"/>
        </w:rPr>
        <w:t>，</w:t>
      </w:r>
      <w:r w:rsidR="00553D1A" w:rsidRPr="00F67800">
        <w:rPr>
          <w:rFonts w:asciiTheme="minorEastAsia" w:eastAsiaTheme="minorEastAsia" w:hAnsiTheme="minorEastAsia" w:cs="AR丸ゴシック体M" w:hint="eastAsia"/>
          <w:bCs/>
          <w:spacing w:val="8"/>
          <w:u w:val="wave"/>
        </w:rPr>
        <w:t>一つの家庭で確保した</w:t>
      </w:r>
      <w:r w:rsidR="00580B7F" w:rsidRPr="00F67800">
        <w:rPr>
          <w:rFonts w:asciiTheme="minorEastAsia" w:eastAsiaTheme="minorEastAsia" w:hAnsiTheme="minorEastAsia" w:cs="AR丸ゴシック体M" w:hint="eastAsia"/>
          <w:bCs/>
          <w:spacing w:val="8"/>
          <w:u w:val="wave"/>
        </w:rPr>
        <w:t>スペースが広く</w:t>
      </w:r>
      <w:r w:rsidR="00553D1A" w:rsidRPr="00F67800">
        <w:rPr>
          <w:rFonts w:asciiTheme="minorEastAsia" w:eastAsiaTheme="minorEastAsia" w:hAnsiTheme="minorEastAsia" w:cs="AR丸ゴシック体M" w:hint="eastAsia"/>
          <w:bCs/>
          <w:spacing w:val="8"/>
          <w:u w:val="wave"/>
        </w:rPr>
        <w:t>なり</w:t>
      </w:r>
      <w:r w:rsidR="00580B7F" w:rsidRPr="00F67800">
        <w:rPr>
          <w:rFonts w:asciiTheme="minorEastAsia" w:eastAsiaTheme="minorEastAsia" w:hAnsiTheme="minorEastAsia" w:cs="AR丸ゴシック体M" w:hint="eastAsia"/>
          <w:bCs/>
          <w:spacing w:val="8"/>
          <w:u w:val="wave"/>
        </w:rPr>
        <w:t>，</w:t>
      </w:r>
      <w:r w:rsidR="00553D1A" w:rsidRPr="00F67800">
        <w:rPr>
          <w:rFonts w:asciiTheme="minorEastAsia" w:eastAsiaTheme="minorEastAsia" w:hAnsiTheme="minorEastAsia" w:cs="AR丸ゴシック体M" w:hint="eastAsia"/>
          <w:bCs/>
          <w:spacing w:val="8"/>
          <w:u w:val="wave"/>
        </w:rPr>
        <w:t>場所の確保が難しい家庭も見受けられました</w:t>
      </w:r>
      <w:r w:rsidR="00A16D84" w:rsidRPr="00F67800">
        <w:rPr>
          <w:rFonts w:asciiTheme="minorEastAsia" w:eastAsiaTheme="minorEastAsia" w:hAnsiTheme="minorEastAsia" w:cs="AR丸ゴシック体M" w:hint="eastAsia"/>
          <w:bCs/>
          <w:spacing w:val="8"/>
          <w:u w:val="wave"/>
        </w:rPr>
        <w:t>ので御配慮をお願いします</w:t>
      </w:r>
      <w:r w:rsidR="00553D1A" w:rsidRPr="00F67800">
        <w:rPr>
          <w:rFonts w:asciiTheme="minorEastAsia" w:eastAsiaTheme="minorEastAsia" w:hAnsiTheme="minorEastAsia" w:cs="AR丸ゴシック体M" w:hint="eastAsia"/>
          <w:bCs/>
          <w:spacing w:val="8"/>
          <w:u w:val="wave"/>
        </w:rPr>
        <w:t>。</w:t>
      </w:r>
    </w:p>
    <w:p w:rsidR="00B143BB" w:rsidRPr="00F67800" w:rsidRDefault="00B143BB" w:rsidP="00DB18C9">
      <w:pPr>
        <w:pStyle w:val="a3"/>
        <w:ind w:leftChars="100" w:left="210" w:firstLineChars="100" w:firstLine="236"/>
        <w:rPr>
          <w:rFonts w:asciiTheme="minorEastAsia" w:eastAsiaTheme="minorEastAsia" w:hAnsiTheme="minorEastAsia" w:cs="AR丸ゴシック体M"/>
          <w:bCs/>
          <w:spacing w:val="8"/>
        </w:rPr>
      </w:pPr>
    </w:p>
    <w:p w:rsidR="00E6061A" w:rsidRPr="00F67800" w:rsidRDefault="00B143BB" w:rsidP="00B143BB">
      <w:pPr>
        <w:pStyle w:val="a3"/>
        <w:jc w:val="left"/>
        <w:rPr>
          <w:rFonts w:asciiTheme="majorEastAsia" w:eastAsiaTheme="majorEastAsia" w:hAnsiTheme="majorEastAsia" w:cs="ＭＳ Ｐゴシック"/>
          <w:bCs/>
          <w:color w:val="000000"/>
        </w:rPr>
      </w:pPr>
      <w:r w:rsidRPr="00F67800">
        <w:rPr>
          <w:rFonts w:asciiTheme="majorEastAsia" w:eastAsiaTheme="majorEastAsia" w:hAnsiTheme="majorEastAsia" w:cs="ＭＳ Ｐゴシック" w:hint="eastAsia"/>
          <w:bCs/>
          <w:color w:val="000000"/>
        </w:rPr>
        <w:t xml:space="preserve">３　</w:t>
      </w:r>
      <w:r w:rsidR="00E6061A" w:rsidRPr="00F67800">
        <w:rPr>
          <w:rFonts w:asciiTheme="majorEastAsia" w:eastAsiaTheme="majorEastAsia" w:hAnsiTheme="majorEastAsia" w:cs="ＭＳ Ｐゴシック" w:hint="eastAsia"/>
          <w:bCs/>
          <w:color w:val="000000"/>
        </w:rPr>
        <w:t>シート</w:t>
      </w:r>
      <w:r w:rsidRPr="00F67800">
        <w:rPr>
          <w:rFonts w:asciiTheme="majorEastAsia" w:eastAsiaTheme="majorEastAsia" w:hAnsiTheme="majorEastAsia" w:cs="ＭＳ Ｐゴシック" w:hint="eastAsia"/>
          <w:bCs/>
          <w:color w:val="000000"/>
        </w:rPr>
        <w:t>を張るとき（開門前の整列及び開門時）</w:t>
      </w:r>
      <w:r w:rsidR="00E6061A" w:rsidRPr="00F67800">
        <w:rPr>
          <w:rFonts w:asciiTheme="majorEastAsia" w:eastAsiaTheme="majorEastAsia" w:hAnsiTheme="majorEastAsia" w:cs="ＭＳ Ｐゴシック" w:hint="eastAsia"/>
          <w:bCs/>
          <w:color w:val="000000"/>
        </w:rPr>
        <w:t>のルールについて</w:t>
      </w:r>
    </w:p>
    <w:tbl>
      <w:tblPr>
        <w:tblStyle w:val="a8"/>
        <w:tblW w:w="0" w:type="auto"/>
        <w:tblInd w:w="392" w:type="dxa"/>
        <w:tblLook w:val="04A0" w:firstRow="1" w:lastRow="0" w:firstColumn="1" w:lastColumn="0" w:noHBand="0" w:noVBand="1"/>
      </w:tblPr>
      <w:tblGrid>
        <w:gridCol w:w="9444"/>
      </w:tblGrid>
      <w:tr w:rsidR="00DB18C9" w:rsidRPr="00F67800" w:rsidTr="00DB18C9">
        <w:tc>
          <w:tcPr>
            <w:tcW w:w="9444" w:type="dxa"/>
          </w:tcPr>
          <w:p w:rsidR="00DB18C9" w:rsidRPr="00F67800" w:rsidRDefault="00BE1AA7" w:rsidP="00DB18C9">
            <w:pPr>
              <w:pStyle w:val="a3"/>
              <w:ind w:left="238" w:hangingChars="100" w:hanging="238"/>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w:t>
            </w:r>
            <w:r w:rsidR="00A16D84" w:rsidRPr="00F67800">
              <w:rPr>
                <w:rFonts w:ascii="HG丸ｺﾞｼｯｸM-PRO" w:eastAsia="HG丸ｺﾞｼｯｸM-PRO" w:hAnsiTheme="minorEastAsia" w:cs="ＭＳ Ｐゴシック" w:hint="eastAsia"/>
                <w:bCs/>
                <w:color w:val="000000"/>
              </w:rPr>
              <w:t>以前</w:t>
            </w:r>
            <w:r w:rsidRPr="00F67800">
              <w:rPr>
                <w:rFonts w:ascii="HG丸ｺﾞｼｯｸM-PRO" w:eastAsia="HG丸ｺﾞｼｯｸM-PRO" w:hAnsiTheme="minorEastAsia" w:cs="ＭＳ Ｐゴシック" w:hint="eastAsia"/>
                <w:bCs/>
                <w:color w:val="000000"/>
              </w:rPr>
              <w:t>，開門前の不公平や、安全面で</w:t>
            </w:r>
            <w:r w:rsidR="00DB18C9" w:rsidRPr="00F67800">
              <w:rPr>
                <w:rFonts w:ascii="HG丸ｺﾞｼｯｸM-PRO" w:eastAsia="HG丸ｺﾞｼｯｸM-PRO" w:hAnsiTheme="minorEastAsia" w:cs="ＭＳ Ｐゴシック" w:hint="eastAsia"/>
                <w:bCs/>
                <w:color w:val="000000"/>
              </w:rPr>
              <w:t>次のような</w:t>
            </w:r>
            <w:r w:rsidRPr="00F67800">
              <w:rPr>
                <w:rFonts w:ascii="HG丸ｺﾞｼｯｸM-PRO" w:eastAsia="HG丸ｺﾞｼｯｸM-PRO" w:hAnsiTheme="minorEastAsia" w:cs="ＭＳ Ｐゴシック" w:hint="eastAsia"/>
                <w:bCs/>
                <w:color w:val="000000"/>
              </w:rPr>
              <w:t>問題がありました。</w:t>
            </w:r>
          </w:p>
          <w:p w:rsidR="00DB18C9" w:rsidRPr="00F67800" w:rsidRDefault="00E24E1F" w:rsidP="00DB18C9">
            <w:pPr>
              <w:pStyle w:val="a3"/>
              <w:ind w:firstLineChars="200" w:firstLine="476"/>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w:t>
            </w:r>
            <w:r w:rsidR="00DB18C9" w:rsidRPr="00F67800">
              <w:rPr>
                <w:rFonts w:ascii="HG丸ｺﾞｼｯｸM-PRO" w:eastAsia="HG丸ｺﾞｼｯｸM-PRO" w:hAnsiTheme="minorEastAsia" w:cs="ＭＳ Ｐゴシック" w:hint="eastAsia"/>
                <w:bCs/>
                <w:color w:val="000000"/>
              </w:rPr>
              <w:t>知り合い</w:t>
            </w:r>
            <w:r w:rsidRPr="00F67800">
              <w:rPr>
                <w:rFonts w:ascii="HG丸ｺﾞｼｯｸM-PRO" w:eastAsia="HG丸ｺﾞｼｯｸM-PRO" w:hAnsiTheme="minorEastAsia" w:cs="ＭＳ Ｐゴシック" w:hint="eastAsia"/>
                <w:bCs/>
                <w:color w:val="000000"/>
              </w:rPr>
              <w:t>や</w:t>
            </w:r>
            <w:r w:rsidR="00DB18C9" w:rsidRPr="00F67800">
              <w:rPr>
                <w:rFonts w:ascii="HG丸ｺﾞｼｯｸM-PRO" w:eastAsia="HG丸ｺﾞｼｯｸM-PRO" w:hAnsiTheme="minorEastAsia" w:cs="ＭＳ Ｐゴシック" w:hint="eastAsia"/>
                <w:bCs/>
                <w:color w:val="000000"/>
              </w:rPr>
              <w:t>友達</w:t>
            </w:r>
            <w:r w:rsidRPr="00F67800">
              <w:rPr>
                <w:rFonts w:ascii="HG丸ｺﾞｼｯｸM-PRO" w:eastAsia="HG丸ｺﾞｼｯｸM-PRO" w:hAnsiTheme="minorEastAsia" w:cs="ＭＳ Ｐゴシック" w:hint="eastAsia"/>
                <w:bCs/>
                <w:color w:val="000000"/>
              </w:rPr>
              <w:t>といって</w:t>
            </w:r>
            <w:r w:rsidR="00DB18C9" w:rsidRPr="00F67800">
              <w:rPr>
                <w:rFonts w:ascii="HG丸ｺﾞｼｯｸM-PRO" w:eastAsia="HG丸ｺﾞｼｯｸM-PRO" w:hAnsiTheme="minorEastAsia" w:cs="ＭＳ Ｐゴシック" w:hint="eastAsia"/>
                <w:bCs/>
                <w:color w:val="000000"/>
              </w:rPr>
              <w:t>，</w:t>
            </w:r>
            <w:r w:rsidRPr="00F67800">
              <w:rPr>
                <w:rFonts w:ascii="HG丸ｺﾞｼｯｸM-PRO" w:eastAsia="HG丸ｺﾞｼｯｸM-PRO" w:hAnsiTheme="minorEastAsia" w:cs="ＭＳ Ｐゴシック" w:hint="eastAsia"/>
                <w:bCs/>
                <w:color w:val="000000"/>
              </w:rPr>
              <w:t>列に</w:t>
            </w:r>
            <w:r w:rsidR="00DB18C9" w:rsidRPr="00F67800">
              <w:rPr>
                <w:rFonts w:ascii="HG丸ｺﾞｼｯｸM-PRO" w:eastAsia="HG丸ｺﾞｼｯｸM-PRO" w:hAnsiTheme="minorEastAsia" w:cs="ＭＳ Ｐゴシック" w:hint="eastAsia"/>
                <w:bCs/>
                <w:color w:val="000000"/>
              </w:rPr>
              <w:t>割り込んで並ぶ</w:t>
            </w:r>
            <w:r w:rsidRPr="00F67800">
              <w:rPr>
                <w:rFonts w:ascii="HG丸ｺﾞｼｯｸM-PRO" w:eastAsia="HG丸ｺﾞｼｯｸM-PRO" w:hAnsiTheme="minorEastAsia" w:cs="ＭＳ Ｐゴシック" w:hint="eastAsia"/>
                <w:bCs/>
                <w:color w:val="000000"/>
              </w:rPr>
              <w:t>人がいた</w:t>
            </w:r>
            <w:r w:rsidR="00DB18C9" w:rsidRPr="00F67800">
              <w:rPr>
                <w:rFonts w:ascii="HG丸ｺﾞｼｯｸM-PRO" w:eastAsia="HG丸ｺﾞｼｯｸM-PRO" w:hAnsiTheme="minorEastAsia" w:cs="ＭＳ Ｐゴシック" w:hint="eastAsia"/>
                <w:bCs/>
                <w:color w:val="000000"/>
              </w:rPr>
              <w:t>。</w:t>
            </w:r>
          </w:p>
          <w:p w:rsidR="00E24E1F" w:rsidRPr="00F67800" w:rsidRDefault="00E24E1F" w:rsidP="00DB18C9">
            <w:pPr>
              <w:pStyle w:val="a3"/>
              <w:ind w:firstLineChars="200" w:firstLine="476"/>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・１人で数家族分のシートを頼まれて並んでいる人がいた。</w:t>
            </w:r>
          </w:p>
          <w:p w:rsidR="00DB18C9" w:rsidRPr="00F67800" w:rsidRDefault="00DB18C9" w:rsidP="00DB18C9">
            <w:pPr>
              <w:pStyle w:val="a3"/>
              <w:ind w:firstLineChars="200" w:firstLine="476"/>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・門ではなく，</w:t>
            </w:r>
            <w:r w:rsidR="00E24E1F" w:rsidRPr="00F67800">
              <w:rPr>
                <w:rFonts w:ascii="HG丸ｺﾞｼｯｸM-PRO" w:eastAsia="HG丸ｺﾞｼｯｸM-PRO" w:hAnsiTheme="minorEastAsia" w:cs="ＭＳ Ｐゴシック" w:hint="eastAsia"/>
                <w:bCs/>
                <w:color w:val="000000"/>
              </w:rPr>
              <w:t>フェンスを乗り越えて競技場に入る人がいた</w:t>
            </w:r>
            <w:r w:rsidRPr="00F67800">
              <w:rPr>
                <w:rFonts w:ascii="HG丸ｺﾞｼｯｸM-PRO" w:eastAsia="HG丸ｺﾞｼｯｸM-PRO" w:hAnsiTheme="minorEastAsia" w:cs="ＭＳ Ｐゴシック" w:hint="eastAsia"/>
                <w:bCs/>
                <w:color w:val="000000"/>
              </w:rPr>
              <w:t>。</w:t>
            </w:r>
          </w:p>
          <w:p w:rsidR="00DB18C9" w:rsidRPr="00F67800" w:rsidRDefault="00DB18C9" w:rsidP="00DB18C9">
            <w:pPr>
              <w:pStyle w:val="a3"/>
              <w:ind w:firstLineChars="200" w:firstLine="476"/>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・一斉に入場が開始されると，後ろから押されて危険である。   など</w:t>
            </w:r>
          </w:p>
          <w:p w:rsidR="00DB18C9" w:rsidRPr="00F67800" w:rsidRDefault="00DB18C9" w:rsidP="00A16D84">
            <w:pPr>
              <w:pStyle w:val="a3"/>
              <w:ind w:firstLineChars="100" w:firstLine="238"/>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そこで，</w:t>
            </w:r>
            <w:r w:rsidR="00A16D84" w:rsidRPr="00F67800">
              <w:rPr>
                <w:rFonts w:ascii="HG丸ｺﾞｼｯｸM-PRO" w:eastAsia="HG丸ｺﾞｼｯｸM-PRO" w:hAnsiTheme="minorEastAsia" w:cs="ＭＳ Ｐゴシック" w:hint="eastAsia"/>
                <w:bCs/>
                <w:color w:val="000000"/>
              </w:rPr>
              <w:t>一</w:t>
            </w:r>
            <w:r w:rsidR="00BE1AA7" w:rsidRPr="00F67800">
              <w:rPr>
                <w:rFonts w:ascii="HG丸ｺﾞｼｯｸM-PRO" w:eastAsia="HG丸ｺﾞｼｯｸM-PRO" w:hAnsiTheme="minorEastAsia" w:cs="ＭＳ Ｐゴシック" w:hint="eastAsia"/>
                <w:bCs/>
                <w:color w:val="000000"/>
              </w:rPr>
              <w:t>昨年度</w:t>
            </w:r>
            <w:r w:rsidR="00A16D84" w:rsidRPr="00F67800">
              <w:rPr>
                <w:rFonts w:ascii="HG丸ｺﾞｼｯｸM-PRO" w:eastAsia="HG丸ｺﾞｼｯｸM-PRO" w:hAnsiTheme="minorEastAsia" w:cs="ＭＳ Ｐゴシック" w:hint="eastAsia"/>
                <w:bCs/>
                <w:color w:val="000000"/>
              </w:rPr>
              <w:t>から</w:t>
            </w:r>
            <w:r w:rsidRPr="00F67800">
              <w:rPr>
                <w:rFonts w:ascii="HG丸ｺﾞｼｯｸM-PRO" w:eastAsia="HG丸ｺﾞｼｯｸM-PRO" w:hAnsiTheme="minorEastAsia" w:cs="ＭＳ Ｐゴシック" w:hint="eastAsia"/>
                <w:bCs/>
                <w:color w:val="000000"/>
              </w:rPr>
              <w:t>次のようなルールを決めました。</w:t>
            </w:r>
            <w:r w:rsidR="00BE1AA7" w:rsidRPr="00F67800">
              <w:rPr>
                <w:rFonts w:ascii="HG丸ｺﾞｼｯｸM-PRO" w:eastAsia="HG丸ｺﾞｼｯｸM-PRO" w:hAnsiTheme="minorEastAsia" w:cs="ＭＳ Ｐゴシック" w:hint="eastAsia"/>
                <w:bCs/>
                <w:color w:val="000000"/>
              </w:rPr>
              <w:t>今年度も引き続き、ルールにしたがってください。</w:t>
            </w:r>
          </w:p>
          <w:p w:rsidR="00DB18C9" w:rsidRPr="00F67800" w:rsidRDefault="00DB18C9" w:rsidP="00DB18C9">
            <w:pPr>
              <w:pStyle w:val="a3"/>
              <w:ind w:leftChars="6" w:left="251" w:hangingChars="100" w:hanging="238"/>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○整列や入場については，すべて係の指示や掲示による学校からの指示にしたがって，勝手な動きは絶対にしないでください。</w:t>
            </w:r>
          </w:p>
          <w:p w:rsidR="00DB18C9" w:rsidRPr="00F67800" w:rsidRDefault="00DB18C9" w:rsidP="00DB18C9">
            <w:pPr>
              <w:pStyle w:val="a3"/>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○それぞれ２つの門の</w:t>
            </w:r>
            <w:r w:rsidR="00F35D2E" w:rsidRPr="00F67800">
              <w:rPr>
                <w:rFonts w:ascii="HG丸ｺﾞｼｯｸM-PRO" w:eastAsia="HG丸ｺﾞｼｯｸM-PRO" w:hAnsiTheme="minorEastAsia" w:cs="ＭＳ Ｐゴシック" w:hint="eastAsia"/>
                <w:bCs/>
                <w:color w:val="000000"/>
              </w:rPr>
              <w:t>５メートル程度離れたところを先頭に２列で並んでください</w:t>
            </w:r>
            <w:r w:rsidRPr="00F67800">
              <w:rPr>
                <w:rFonts w:ascii="HG丸ｺﾞｼｯｸM-PRO" w:eastAsia="HG丸ｺﾞｼｯｸM-PRO" w:hAnsiTheme="minorEastAsia" w:cs="ＭＳ Ｐゴシック" w:hint="eastAsia"/>
                <w:bCs/>
                <w:color w:val="000000"/>
              </w:rPr>
              <w:t>。</w:t>
            </w:r>
          </w:p>
          <w:p w:rsidR="00DB18C9" w:rsidRPr="00F67800" w:rsidRDefault="00DB18C9" w:rsidP="00DB18C9">
            <w:pPr>
              <w:pStyle w:val="a3"/>
              <w:ind w:leftChars="80" w:left="287" w:hangingChars="50" w:hanging="119"/>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※補助競技場の外周のフェンスに沿って，コーン等で，</w:t>
            </w:r>
            <w:r w:rsidR="00F35D2E" w:rsidRPr="00F67800">
              <w:rPr>
                <w:rFonts w:ascii="HG丸ｺﾞｼｯｸM-PRO" w:eastAsia="HG丸ｺﾞｼｯｸM-PRO" w:hAnsiTheme="minorEastAsia" w:cs="ＭＳ Ｐゴシック" w:hint="eastAsia"/>
                <w:bCs/>
                <w:color w:val="000000"/>
              </w:rPr>
              <w:t>整列場所を仕切ります</w:t>
            </w:r>
            <w:r w:rsidRPr="00F67800">
              <w:rPr>
                <w:rFonts w:ascii="HG丸ｺﾞｼｯｸM-PRO" w:eastAsia="HG丸ｺﾞｼｯｸM-PRO" w:hAnsiTheme="minorEastAsia" w:cs="ＭＳ Ｐゴシック" w:hint="eastAsia"/>
                <w:bCs/>
                <w:color w:val="000000"/>
              </w:rPr>
              <w:t>。</w:t>
            </w:r>
          </w:p>
          <w:p w:rsidR="00E24E1F" w:rsidRPr="00F67800" w:rsidRDefault="00E24E1F" w:rsidP="00DB18C9">
            <w:pPr>
              <w:pStyle w:val="a3"/>
              <w:ind w:leftChars="80" w:left="287" w:hangingChars="50" w:hanging="119"/>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※１人が数家族分のシートを頼まれるなどして並ばない</w:t>
            </w:r>
            <w:r w:rsidR="00F35D2E" w:rsidRPr="00F67800">
              <w:rPr>
                <w:rFonts w:ascii="HG丸ｺﾞｼｯｸM-PRO" w:eastAsia="HG丸ｺﾞｼｯｸM-PRO" w:hAnsiTheme="minorEastAsia" w:cs="ＭＳ Ｐゴシック" w:hint="eastAsia"/>
                <w:bCs/>
                <w:color w:val="000000"/>
              </w:rPr>
              <w:t>でください</w:t>
            </w:r>
            <w:r w:rsidRPr="00F67800">
              <w:rPr>
                <w:rFonts w:ascii="HG丸ｺﾞｼｯｸM-PRO" w:eastAsia="HG丸ｺﾞｼｯｸM-PRO" w:hAnsiTheme="minorEastAsia" w:cs="ＭＳ Ｐゴシック" w:hint="eastAsia"/>
                <w:bCs/>
                <w:color w:val="000000"/>
              </w:rPr>
              <w:t>。</w:t>
            </w:r>
          </w:p>
          <w:p w:rsidR="00DB18C9" w:rsidRPr="00F67800" w:rsidRDefault="00DB18C9" w:rsidP="00F35D2E">
            <w:pPr>
              <w:pStyle w:val="a3"/>
              <w:ind w:left="238" w:hangingChars="100" w:hanging="238"/>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○４時３０分になったら，</w:t>
            </w:r>
            <w:r w:rsidR="00BE1AA7" w:rsidRPr="00F67800">
              <w:rPr>
                <w:rFonts w:ascii="HG丸ｺﾞｼｯｸM-PRO" w:eastAsia="HG丸ｺﾞｼｯｸM-PRO" w:hAnsiTheme="minorEastAsia" w:cs="ＭＳ Ｐゴシック" w:hint="eastAsia"/>
                <w:bCs/>
                <w:color w:val="000000"/>
              </w:rPr>
              <w:t>２</w:t>
            </w:r>
            <w:r w:rsidR="00F35D2E" w:rsidRPr="00F67800">
              <w:rPr>
                <w:rFonts w:ascii="HG丸ｺﾞｼｯｸM-PRO" w:eastAsia="HG丸ｺﾞｼｯｸM-PRO" w:hAnsiTheme="minorEastAsia" w:cs="ＭＳ Ｐゴシック" w:hint="eastAsia"/>
                <w:bCs/>
                <w:color w:val="000000"/>
              </w:rPr>
              <w:t>０秒間隔で</w:t>
            </w:r>
            <w:r w:rsidRPr="00F67800">
              <w:rPr>
                <w:rFonts w:ascii="HG丸ｺﾞｼｯｸM-PRO" w:eastAsia="HG丸ｺﾞｼｯｸM-PRO" w:hAnsiTheme="minorEastAsia" w:cs="ＭＳ Ｐゴシック" w:hint="eastAsia"/>
                <w:bCs/>
                <w:color w:val="000000"/>
              </w:rPr>
              <w:t>２０人ずつ，</w:t>
            </w:r>
            <w:r w:rsidR="00D11D85" w:rsidRPr="00F67800">
              <w:rPr>
                <w:rFonts w:ascii="HG丸ｺﾞｼｯｸM-PRO" w:eastAsia="HG丸ｺﾞｼｯｸM-PRO" w:hAnsiTheme="minorEastAsia" w:cs="ＭＳ Ｐゴシック" w:hint="eastAsia"/>
                <w:bCs/>
                <w:color w:val="000000"/>
              </w:rPr>
              <w:t>２つの門から同時に入場します。指示・</w:t>
            </w:r>
            <w:r w:rsidR="00F35D2E" w:rsidRPr="00F67800">
              <w:rPr>
                <w:rFonts w:ascii="HG丸ｺﾞｼｯｸM-PRO" w:eastAsia="HG丸ｺﾞｼｯｸM-PRO" w:hAnsiTheme="minorEastAsia" w:cs="ＭＳ Ｐゴシック" w:hint="eastAsia"/>
                <w:bCs/>
                <w:color w:val="000000"/>
              </w:rPr>
              <w:t>合図は係員がします。</w:t>
            </w:r>
          </w:p>
          <w:p w:rsidR="00DB18C9" w:rsidRPr="00F67800" w:rsidRDefault="00DB18C9" w:rsidP="00DB18C9">
            <w:pPr>
              <w:pStyle w:val="a3"/>
              <w:jc w:val="left"/>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○それぞれの門に，５人の係が立ち，指揮・</w:t>
            </w:r>
            <w:r w:rsidR="00F35D2E" w:rsidRPr="00F67800">
              <w:rPr>
                <w:rFonts w:ascii="HG丸ｺﾞｼｯｸM-PRO" w:eastAsia="HG丸ｺﾞｼｯｸM-PRO" w:hAnsiTheme="minorEastAsia" w:cs="ＭＳ Ｐゴシック" w:hint="eastAsia"/>
                <w:bCs/>
                <w:color w:val="000000"/>
              </w:rPr>
              <w:t>監督します</w:t>
            </w:r>
            <w:r w:rsidRPr="00F67800">
              <w:rPr>
                <w:rFonts w:ascii="HG丸ｺﾞｼｯｸM-PRO" w:eastAsia="HG丸ｺﾞｼｯｸM-PRO" w:hAnsiTheme="minorEastAsia" w:cs="ＭＳ Ｐゴシック" w:hint="eastAsia"/>
                <w:bCs/>
                <w:color w:val="000000"/>
              </w:rPr>
              <w:t>。</w:t>
            </w:r>
          </w:p>
          <w:p w:rsidR="00E24E1F" w:rsidRPr="00F67800" w:rsidRDefault="00BE1AA7" w:rsidP="00E24E1F">
            <w:pPr>
              <w:pStyle w:val="a3"/>
              <w:ind w:left="238" w:hangingChars="100" w:hanging="238"/>
              <w:jc w:val="left"/>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w:t>
            </w:r>
            <w:r w:rsidR="00E24E1F" w:rsidRPr="00F67800">
              <w:rPr>
                <w:rFonts w:ascii="HG丸ｺﾞｼｯｸM-PRO" w:eastAsia="HG丸ｺﾞｼｯｸM-PRO" w:hAnsiTheme="minorEastAsia" w:cs="ＭＳ Ｐゴシック" w:hint="eastAsia"/>
                <w:bCs/>
                <w:color w:val="000000"/>
              </w:rPr>
              <w:t>他にも不公平であったり，安全</w:t>
            </w:r>
            <w:r w:rsidR="00F35D2E" w:rsidRPr="00F67800">
              <w:rPr>
                <w:rFonts w:ascii="HG丸ｺﾞｼｯｸM-PRO" w:eastAsia="HG丸ｺﾞｼｯｸM-PRO" w:hAnsiTheme="minorEastAsia" w:cs="ＭＳ Ｐゴシック" w:hint="eastAsia"/>
                <w:bCs/>
                <w:color w:val="000000"/>
              </w:rPr>
              <w:t>が確保されなかったりする</w:t>
            </w:r>
            <w:r w:rsidR="00E24E1F" w:rsidRPr="00F67800">
              <w:rPr>
                <w:rFonts w:ascii="HG丸ｺﾞｼｯｸM-PRO" w:eastAsia="HG丸ｺﾞｼｯｸM-PRO" w:hAnsiTheme="minorEastAsia" w:cs="ＭＳ Ｐゴシック" w:hint="eastAsia"/>
                <w:bCs/>
                <w:color w:val="000000"/>
              </w:rPr>
              <w:t>場合は，厳しく指導させていただくこともあります。</w:t>
            </w:r>
          </w:p>
          <w:p w:rsidR="00BE1AA7" w:rsidRPr="00F67800" w:rsidRDefault="00BE1AA7" w:rsidP="00E24E1F">
            <w:pPr>
              <w:pStyle w:val="a3"/>
              <w:ind w:left="238" w:hangingChars="100" w:hanging="238"/>
              <w:jc w:val="left"/>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 xml:space="preserve">　　なお、全ての家庭が、不公平なく場所の確保ができるようにするため、次のルールを守ってください。</w:t>
            </w:r>
          </w:p>
          <w:p w:rsidR="00BE1AA7" w:rsidRPr="00F67800" w:rsidRDefault="00BE1AA7" w:rsidP="00F67800">
            <w:pPr>
              <w:pStyle w:val="a3"/>
              <w:numPr>
                <w:ilvl w:val="0"/>
                <w:numId w:val="1"/>
              </w:numPr>
              <w:jc w:val="left"/>
              <w:rPr>
                <w:rFonts w:ascii="HG丸ｺﾞｼｯｸM-PRO" w:eastAsia="HG丸ｺﾞｼｯｸM-PRO" w:hAnsiTheme="minorEastAsia" w:cs="ＭＳ Ｐゴシック"/>
                <w:bCs/>
                <w:color w:val="000000"/>
              </w:rPr>
            </w:pPr>
            <w:r w:rsidRPr="00F67800">
              <w:rPr>
                <w:rFonts w:ascii="HG丸ｺﾞｼｯｸM-PRO" w:eastAsia="HG丸ｺﾞｼｯｸM-PRO" w:hAnsiTheme="minorEastAsia" w:cs="ＭＳ Ｐゴシック" w:hint="eastAsia"/>
                <w:bCs/>
                <w:color w:val="000000"/>
              </w:rPr>
              <w:t>自分の家族以外の場所はとらない。</w:t>
            </w:r>
          </w:p>
          <w:p w:rsidR="00BE1AA7" w:rsidRPr="00F67800" w:rsidRDefault="00BE1AA7" w:rsidP="00F67800">
            <w:pPr>
              <w:pStyle w:val="a3"/>
              <w:numPr>
                <w:ilvl w:val="0"/>
                <w:numId w:val="1"/>
              </w:numPr>
              <w:jc w:val="left"/>
              <w:rPr>
                <w:rFonts w:asciiTheme="majorEastAsia" w:eastAsiaTheme="majorEastAsia" w:hAnsiTheme="majorEastAsia" w:cs="ＭＳ Ｐゴシック"/>
                <w:bCs/>
                <w:color w:val="000000"/>
              </w:rPr>
            </w:pPr>
            <w:r w:rsidRPr="00F67800">
              <w:rPr>
                <w:rFonts w:ascii="HG丸ｺﾞｼｯｸM-PRO" w:eastAsia="HG丸ｺﾞｼｯｸM-PRO" w:hAnsiTheme="minorEastAsia" w:cs="ＭＳ Ｐゴシック" w:hint="eastAsia"/>
                <w:bCs/>
                <w:color w:val="000000"/>
              </w:rPr>
              <w:t>自分の家族の場所を必要以上に広くとらない。</w:t>
            </w:r>
          </w:p>
        </w:tc>
      </w:tr>
    </w:tbl>
    <w:p w:rsidR="00DB18C9" w:rsidRPr="00F67800" w:rsidRDefault="00580B7F" w:rsidP="00B143BB">
      <w:pPr>
        <w:pStyle w:val="a3"/>
        <w:jc w:val="left"/>
        <w:rPr>
          <w:rFonts w:asciiTheme="majorEastAsia" w:eastAsiaTheme="majorEastAsia" w:hAnsiTheme="majorEastAsia" w:cs="ＭＳ Ｐゴシック"/>
          <w:bCs/>
          <w:color w:val="000000"/>
        </w:rPr>
      </w:pPr>
      <w:r w:rsidRPr="00F67800">
        <w:rPr>
          <w:rFonts w:asciiTheme="majorEastAsia" w:eastAsiaTheme="majorEastAsia" w:hAnsiTheme="majorEastAsia" w:cs="ＭＳ Ｐゴシック" w:hint="eastAsia"/>
          <w:bCs/>
          <w:color w:val="000000"/>
        </w:rPr>
        <w:t xml:space="preserve">　　※当日</w:t>
      </w:r>
      <w:r w:rsidR="00F67800">
        <w:rPr>
          <w:rFonts w:asciiTheme="majorEastAsia" w:eastAsiaTheme="majorEastAsia" w:hAnsiTheme="majorEastAsia" w:cs="ＭＳ Ｐゴシック" w:hint="eastAsia"/>
          <w:bCs/>
          <w:color w:val="000000"/>
        </w:rPr>
        <w:t>７</w:t>
      </w:r>
      <w:bookmarkStart w:id="0" w:name="_GoBack"/>
      <w:bookmarkEnd w:id="0"/>
      <w:r w:rsidR="00E564FA" w:rsidRPr="00F67800">
        <w:rPr>
          <w:rFonts w:asciiTheme="majorEastAsia" w:eastAsiaTheme="majorEastAsia" w:hAnsiTheme="majorEastAsia" w:cs="ＭＳ Ｐゴシック" w:hint="eastAsia"/>
          <w:bCs/>
          <w:color w:val="000000"/>
        </w:rPr>
        <w:t>日の朝７時</w:t>
      </w:r>
      <w:r w:rsidR="00F35D2E" w:rsidRPr="00F67800">
        <w:rPr>
          <w:rFonts w:asciiTheme="majorEastAsia" w:eastAsiaTheme="majorEastAsia" w:hAnsiTheme="majorEastAsia" w:cs="ＭＳ Ｐゴシック" w:hint="eastAsia"/>
          <w:bCs/>
          <w:color w:val="000000"/>
        </w:rPr>
        <w:t>以降</w:t>
      </w:r>
      <w:r w:rsidR="00E564FA" w:rsidRPr="00F67800">
        <w:rPr>
          <w:rFonts w:asciiTheme="majorEastAsia" w:eastAsiaTheme="majorEastAsia" w:hAnsiTheme="majorEastAsia" w:cs="ＭＳ Ｐゴシック" w:hint="eastAsia"/>
          <w:bCs/>
          <w:color w:val="000000"/>
        </w:rPr>
        <w:t>についても，状況によって，前日と同じ方法をとります。</w:t>
      </w:r>
    </w:p>
    <w:p w:rsidR="00E564FA" w:rsidRPr="00F67800" w:rsidRDefault="00E564FA" w:rsidP="00B143BB">
      <w:pPr>
        <w:pStyle w:val="a3"/>
        <w:jc w:val="left"/>
        <w:rPr>
          <w:rFonts w:asciiTheme="majorEastAsia" w:eastAsiaTheme="majorEastAsia" w:hAnsiTheme="majorEastAsia" w:cs="ＭＳ Ｐゴシック"/>
          <w:bCs/>
          <w:color w:val="000000"/>
        </w:rPr>
      </w:pPr>
    </w:p>
    <w:p w:rsidR="00961AF4" w:rsidRPr="00F67800" w:rsidRDefault="00B143BB">
      <w:pPr>
        <w:pStyle w:val="a3"/>
        <w:rPr>
          <w:rFonts w:asciiTheme="majorEastAsia" w:eastAsiaTheme="majorEastAsia" w:hAnsiTheme="majorEastAsia"/>
          <w:spacing w:val="0"/>
        </w:rPr>
      </w:pPr>
      <w:r w:rsidRPr="00F67800">
        <w:rPr>
          <w:rFonts w:asciiTheme="majorEastAsia" w:eastAsiaTheme="majorEastAsia" w:hAnsiTheme="majorEastAsia" w:cs="AR丸ゴシック体M" w:hint="eastAsia"/>
          <w:spacing w:val="8"/>
        </w:rPr>
        <w:t xml:space="preserve">４　</w:t>
      </w:r>
      <w:r w:rsidR="00961AF4" w:rsidRPr="00F67800">
        <w:rPr>
          <w:rFonts w:asciiTheme="majorEastAsia" w:eastAsiaTheme="majorEastAsia" w:hAnsiTheme="majorEastAsia" w:cs="AR丸ゴシック体M" w:hint="eastAsia"/>
        </w:rPr>
        <w:t>シートおさえについて</w:t>
      </w:r>
    </w:p>
    <w:p w:rsidR="00961AF4" w:rsidRPr="00F67800" w:rsidRDefault="00961AF4" w:rsidP="00DB18C9">
      <w:pPr>
        <w:pStyle w:val="a3"/>
        <w:ind w:left="236" w:hangingChars="100" w:hanging="236"/>
        <w:rPr>
          <w:rFonts w:asciiTheme="minorEastAsia" w:eastAsiaTheme="minorEastAsia" w:hAnsiTheme="minorEastAsia"/>
          <w:spacing w:val="0"/>
        </w:rPr>
      </w:pPr>
      <w:r w:rsidRPr="00F67800">
        <w:rPr>
          <w:rFonts w:asciiTheme="minorEastAsia" w:eastAsiaTheme="minorEastAsia" w:hAnsiTheme="minorEastAsia" w:cs="AR丸ゴシック体M" w:hint="eastAsia"/>
          <w:spacing w:val="8"/>
        </w:rPr>
        <w:t xml:space="preserve">　</w:t>
      </w:r>
      <w:r w:rsidR="00242DF2" w:rsidRPr="00F67800">
        <w:rPr>
          <w:rFonts w:asciiTheme="minorEastAsia" w:eastAsiaTheme="minorEastAsia" w:hAnsiTheme="minorEastAsia" w:cs="AR丸ゴシック体M" w:hint="eastAsia"/>
          <w:spacing w:val="8"/>
        </w:rPr>
        <w:t xml:space="preserve">　</w:t>
      </w:r>
      <w:r w:rsidRPr="00F67800">
        <w:rPr>
          <w:rFonts w:asciiTheme="minorEastAsia" w:eastAsiaTheme="minorEastAsia" w:hAnsiTheme="minorEastAsia" w:cs="AR丸ゴシック体M" w:hint="eastAsia"/>
          <w:bCs/>
          <w:spacing w:val="8"/>
        </w:rPr>
        <w:t>水の入ったペットボトルのみでお願いします。</w:t>
      </w:r>
      <w:r w:rsidRPr="00F67800">
        <w:rPr>
          <w:rFonts w:asciiTheme="majorEastAsia" w:eastAsiaTheme="majorEastAsia" w:hAnsiTheme="majorEastAsia" w:cs="AR丸ゴシック体M" w:hint="eastAsia"/>
          <w:bCs/>
          <w:bdr w:val="single" w:sz="4" w:space="0" w:color="auto"/>
        </w:rPr>
        <w:t>石</w:t>
      </w:r>
      <w:r w:rsidRPr="00F67800">
        <w:rPr>
          <w:rFonts w:asciiTheme="majorEastAsia" w:eastAsiaTheme="majorEastAsia" w:hAnsiTheme="majorEastAsia" w:cs="AR丸ゴシック体M" w:hint="eastAsia"/>
          <w:bCs/>
        </w:rPr>
        <w:t>，</w:t>
      </w:r>
      <w:r w:rsidRPr="00F67800">
        <w:rPr>
          <w:rFonts w:asciiTheme="majorEastAsia" w:eastAsiaTheme="majorEastAsia" w:hAnsiTheme="majorEastAsia" w:cs="AR丸ゴシック体M" w:hint="eastAsia"/>
          <w:bCs/>
          <w:bdr w:val="single" w:sz="4" w:space="0" w:color="auto"/>
        </w:rPr>
        <w:t>ぺグ</w:t>
      </w:r>
      <w:r w:rsidRPr="00F67800">
        <w:rPr>
          <w:rFonts w:asciiTheme="majorEastAsia" w:eastAsiaTheme="majorEastAsia" w:hAnsiTheme="majorEastAsia" w:cs="AR丸ゴシック体M" w:hint="eastAsia"/>
          <w:bCs/>
        </w:rPr>
        <w:t>，釘，砂袋</w:t>
      </w:r>
      <w:r w:rsidRPr="00F67800">
        <w:rPr>
          <w:rFonts w:asciiTheme="minorEastAsia" w:eastAsiaTheme="minorEastAsia" w:hAnsiTheme="minorEastAsia" w:cs="AR丸ゴシック体M" w:hint="eastAsia"/>
          <w:bCs/>
        </w:rPr>
        <w:t>などは禁止です。</w:t>
      </w:r>
      <w:r w:rsidRPr="00F67800">
        <w:rPr>
          <w:rFonts w:asciiTheme="minorEastAsia" w:eastAsiaTheme="minorEastAsia" w:hAnsiTheme="minorEastAsia" w:cs="AR丸ゴシック体M" w:hint="eastAsia"/>
          <w:bCs/>
          <w:spacing w:val="8"/>
        </w:rPr>
        <w:t>守られない場合は，シートを撤去する場合があります。</w:t>
      </w:r>
    </w:p>
    <w:p w:rsidR="00961AF4" w:rsidRPr="00F67800" w:rsidRDefault="00961AF4" w:rsidP="000314B9">
      <w:pPr>
        <w:pStyle w:val="a3"/>
        <w:ind w:left="236" w:hangingChars="100" w:hanging="236"/>
        <w:rPr>
          <w:rFonts w:asciiTheme="minorEastAsia" w:eastAsiaTheme="minorEastAsia" w:hAnsiTheme="minorEastAsia"/>
          <w:spacing w:val="0"/>
        </w:rPr>
      </w:pPr>
      <w:r w:rsidRPr="00F67800">
        <w:rPr>
          <w:rFonts w:asciiTheme="minorEastAsia" w:eastAsiaTheme="minorEastAsia" w:hAnsiTheme="minorEastAsia" w:cs="AR丸ゴシック体M" w:hint="eastAsia"/>
          <w:spacing w:val="8"/>
        </w:rPr>
        <w:t xml:space="preserve">　※</w:t>
      </w:r>
      <w:r w:rsidRPr="00F67800">
        <w:rPr>
          <w:rFonts w:asciiTheme="minorEastAsia" w:eastAsiaTheme="minorEastAsia" w:hAnsiTheme="minorEastAsia" w:cs="AR丸ゴシック体M" w:hint="eastAsia"/>
          <w:bCs/>
          <w:spacing w:val="8"/>
        </w:rPr>
        <w:t>子どもの安全やスムーズな運営・進行等のために，</w:t>
      </w:r>
      <w:r w:rsidR="00B143BB" w:rsidRPr="00F67800">
        <w:rPr>
          <w:rFonts w:asciiTheme="minorEastAsia" w:eastAsiaTheme="minorEastAsia" w:hAnsiTheme="minorEastAsia" w:cs="AR丸ゴシック体M" w:hint="eastAsia"/>
          <w:bCs/>
          <w:spacing w:val="8"/>
        </w:rPr>
        <w:t>本校教職員及びＰＴＡ役員が指導いたします。保護者の皆</w:t>
      </w:r>
      <w:r w:rsidRPr="00F67800">
        <w:rPr>
          <w:rFonts w:asciiTheme="minorEastAsia" w:eastAsiaTheme="minorEastAsia" w:hAnsiTheme="minorEastAsia" w:cs="AR丸ゴシック体M" w:hint="eastAsia"/>
          <w:bCs/>
          <w:spacing w:val="8"/>
        </w:rPr>
        <w:t>様</w:t>
      </w:r>
      <w:r w:rsidR="00A16D84" w:rsidRPr="00F67800">
        <w:rPr>
          <w:rFonts w:asciiTheme="minorEastAsia" w:eastAsiaTheme="minorEastAsia" w:hAnsiTheme="minorEastAsia" w:cs="AR丸ゴシック体M" w:hint="eastAsia"/>
          <w:bCs/>
          <w:spacing w:val="8"/>
        </w:rPr>
        <w:t>に</w:t>
      </w:r>
      <w:r w:rsidRPr="00F67800">
        <w:rPr>
          <w:rFonts w:asciiTheme="minorEastAsia" w:eastAsiaTheme="minorEastAsia" w:hAnsiTheme="minorEastAsia" w:cs="AR丸ゴシック体M" w:hint="eastAsia"/>
          <w:bCs/>
          <w:spacing w:val="8"/>
        </w:rPr>
        <w:t>もその趣旨を</w:t>
      </w:r>
      <w:r w:rsidR="00CD25AB" w:rsidRPr="00F67800">
        <w:rPr>
          <w:rFonts w:asciiTheme="minorEastAsia" w:eastAsiaTheme="minorEastAsia" w:hAnsiTheme="minorEastAsia" w:cs="AR丸ゴシック体M" w:hint="eastAsia"/>
          <w:bCs/>
          <w:spacing w:val="8"/>
        </w:rPr>
        <w:t>御</w:t>
      </w:r>
      <w:r w:rsidRPr="00F67800">
        <w:rPr>
          <w:rFonts w:asciiTheme="minorEastAsia" w:eastAsiaTheme="minorEastAsia" w:hAnsiTheme="minorEastAsia" w:cs="AR丸ゴシック体M" w:hint="eastAsia"/>
          <w:bCs/>
          <w:spacing w:val="8"/>
        </w:rPr>
        <w:t>理解</w:t>
      </w:r>
      <w:r w:rsidR="00A16D84" w:rsidRPr="00F67800">
        <w:rPr>
          <w:rFonts w:asciiTheme="minorEastAsia" w:eastAsiaTheme="minorEastAsia" w:hAnsiTheme="minorEastAsia" w:cs="AR丸ゴシック体M" w:hint="eastAsia"/>
          <w:bCs/>
          <w:spacing w:val="8"/>
        </w:rPr>
        <w:t>いただき</w:t>
      </w:r>
      <w:r w:rsidRPr="00F67800">
        <w:rPr>
          <w:rFonts w:asciiTheme="minorEastAsia" w:eastAsiaTheme="minorEastAsia" w:hAnsiTheme="minorEastAsia" w:cs="AR丸ゴシック体M" w:hint="eastAsia"/>
          <w:bCs/>
          <w:spacing w:val="8"/>
        </w:rPr>
        <w:t>，指導に従ってください。</w:t>
      </w:r>
    </w:p>
    <w:p w:rsidR="00961AF4" w:rsidRPr="00F67800" w:rsidRDefault="00A16D84" w:rsidP="00CD25AB">
      <w:pPr>
        <w:pStyle w:val="a3"/>
        <w:spacing w:line="528" w:lineRule="exact"/>
        <w:ind w:firstLineChars="100" w:firstLine="398"/>
        <w:rPr>
          <w:spacing w:val="0"/>
          <w:sz w:val="36"/>
          <w:szCs w:val="36"/>
        </w:rPr>
      </w:pPr>
      <w:r w:rsidRPr="00F67800">
        <w:rPr>
          <w:rFonts w:ascii="AR丸ゴシック体M" w:eastAsia="AR丸ゴシック体M" w:hAnsi="AR丸ゴシック体M" w:cs="AR丸ゴシック体M" w:hint="eastAsia"/>
          <w:spacing w:val="19"/>
          <w:sz w:val="36"/>
          <w:szCs w:val="36"/>
        </w:rPr>
        <w:t>楽しい運動会にするために，御</w:t>
      </w:r>
      <w:r w:rsidR="00961AF4" w:rsidRPr="00F67800">
        <w:rPr>
          <w:rFonts w:ascii="AR丸ゴシック体M" w:eastAsia="AR丸ゴシック体M" w:hAnsi="AR丸ゴシック体M" w:cs="AR丸ゴシック体M" w:hint="eastAsia"/>
          <w:spacing w:val="19"/>
          <w:sz w:val="36"/>
          <w:szCs w:val="36"/>
        </w:rPr>
        <w:t>協力</w:t>
      </w:r>
      <w:r w:rsidR="00DF5180" w:rsidRPr="00F67800">
        <w:rPr>
          <w:rFonts w:ascii="AR丸ゴシック体M" w:eastAsia="AR丸ゴシック体M" w:hAnsi="AR丸ゴシック体M" w:cs="AR丸ゴシック体M" w:hint="eastAsia"/>
          <w:spacing w:val="19"/>
          <w:sz w:val="36"/>
          <w:szCs w:val="36"/>
        </w:rPr>
        <w:t>を</w:t>
      </w:r>
      <w:r w:rsidR="00961AF4" w:rsidRPr="00F67800">
        <w:rPr>
          <w:rFonts w:ascii="AR丸ゴシック体M" w:eastAsia="AR丸ゴシック体M" w:hAnsi="AR丸ゴシック体M" w:cs="AR丸ゴシック体M" w:hint="eastAsia"/>
          <w:spacing w:val="19"/>
          <w:sz w:val="36"/>
          <w:szCs w:val="36"/>
        </w:rPr>
        <w:t>お願いします。</w:t>
      </w:r>
    </w:p>
    <w:sectPr w:rsidR="00961AF4" w:rsidRPr="00F67800" w:rsidSect="001C16FE">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C9" w:rsidRDefault="00A51AC9" w:rsidP="00824766">
      <w:r>
        <w:separator/>
      </w:r>
    </w:p>
  </w:endnote>
  <w:endnote w:type="continuationSeparator" w:id="0">
    <w:p w:rsidR="00A51AC9" w:rsidRDefault="00A51AC9" w:rsidP="008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C9" w:rsidRDefault="00A51AC9" w:rsidP="00824766">
      <w:r>
        <w:separator/>
      </w:r>
    </w:p>
  </w:footnote>
  <w:footnote w:type="continuationSeparator" w:id="0">
    <w:p w:rsidR="00A51AC9" w:rsidRDefault="00A51AC9" w:rsidP="0082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19E8"/>
    <w:multiLevelType w:val="hybridMultilevel"/>
    <w:tmpl w:val="DFCE8200"/>
    <w:lvl w:ilvl="0" w:tplc="D66229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F4"/>
    <w:rsid w:val="000314B9"/>
    <w:rsid w:val="0003179B"/>
    <w:rsid w:val="00047C70"/>
    <w:rsid w:val="000A39C5"/>
    <w:rsid w:val="001035AB"/>
    <w:rsid w:val="001066CD"/>
    <w:rsid w:val="00112265"/>
    <w:rsid w:val="001638FD"/>
    <w:rsid w:val="0018574E"/>
    <w:rsid w:val="001C16FE"/>
    <w:rsid w:val="001D4C96"/>
    <w:rsid w:val="00242DF2"/>
    <w:rsid w:val="002C2F4F"/>
    <w:rsid w:val="002E0A6C"/>
    <w:rsid w:val="00343F11"/>
    <w:rsid w:val="003A5894"/>
    <w:rsid w:val="003B5825"/>
    <w:rsid w:val="003C22B8"/>
    <w:rsid w:val="003D7163"/>
    <w:rsid w:val="003D755E"/>
    <w:rsid w:val="00471C2F"/>
    <w:rsid w:val="00485BBB"/>
    <w:rsid w:val="00522427"/>
    <w:rsid w:val="00525456"/>
    <w:rsid w:val="0054091A"/>
    <w:rsid w:val="00553D1A"/>
    <w:rsid w:val="00580B7F"/>
    <w:rsid w:val="006E3943"/>
    <w:rsid w:val="00705627"/>
    <w:rsid w:val="00713988"/>
    <w:rsid w:val="007E4CE7"/>
    <w:rsid w:val="00824766"/>
    <w:rsid w:val="00903B10"/>
    <w:rsid w:val="00934244"/>
    <w:rsid w:val="009417E8"/>
    <w:rsid w:val="00957FE5"/>
    <w:rsid w:val="00961AF4"/>
    <w:rsid w:val="009975EB"/>
    <w:rsid w:val="009C0782"/>
    <w:rsid w:val="009C78A9"/>
    <w:rsid w:val="00A16D84"/>
    <w:rsid w:val="00A51AC9"/>
    <w:rsid w:val="00AC4536"/>
    <w:rsid w:val="00AC7790"/>
    <w:rsid w:val="00B143BB"/>
    <w:rsid w:val="00BB490D"/>
    <w:rsid w:val="00BE1AA7"/>
    <w:rsid w:val="00C550F0"/>
    <w:rsid w:val="00CB119E"/>
    <w:rsid w:val="00CC718B"/>
    <w:rsid w:val="00CD25AB"/>
    <w:rsid w:val="00D017B8"/>
    <w:rsid w:val="00D11D85"/>
    <w:rsid w:val="00D13655"/>
    <w:rsid w:val="00D725C8"/>
    <w:rsid w:val="00DB18C9"/>
    <w:rsid w:val="00DF5180"/>
    <w:rsid w:val="00E202AC"/>
    <w:rsid w:val="00E24E1F"/>
    <w:rsid w:val="00E26E8D"/>
    <w:rsid w:val="00E564FA"/>
    <w:rsid w:val="00E6061A"/>
    <w:rsid w:val="00E6678D"/>
    <w:rsid w:val="00EB490C"/>
    <w:rsid w:val="00F35D2E"/>
    <w:rsid w:val="00F67800"/>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217C2C-332A-4964-B2EB-B8ECDA0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2427"/>
    <w:pPr>
      <w:widowControl w:val="0"/>
      <w:wordWrap w:val="0"/>
      <w:autoSpaceDE w:val="0"/>
      <w:autoSpaceDN w:val="0"/>
      <w:adjustRightInd w:val="0"/>
      <w:spacing w:line="241" w:lineRule="exact"/>
      <w:jc w:val="both"/>
    </w:pPr>
    <w:rPr>
      <w:rFonts w:ascii="Century" w:eastAsia="ＭＳ 明朝" w:hAnsi="Century" w:cs="ＭＳ 明朝"/>
      <w:spacing w:val="9"/>
      <w:kern w:val="0"/>
      <w:sz w:val="22"/>
    </w:rPr>
  </w:style>
  <w:style w:type="paragraph" w:styleId="a4">
    <w:name w:val="header"/>
    <w:basedOn w:val="a"/>
    <w:link w:val="a5"/>
    <w:uiPriority w:val="99"/>
    <w:semiHidden/>
    <w:unhideWhenUsed/>
    <w:rsid w:val="00824766"/>
    <w:pPr>
      <w:tabs>
        <w:tab w:val="center" w:pos="4252"/>
        <w:tab w:val="right" w:pos="8504"/>
      </w:tabs>
      <w:snapToGrid w:val="0"/>
    </w:pPr>
  </w:style>
  <w:style w:type="character" w:customStyle="1" w:styleId="a5">
    <w:name w:val="ヘッダー (文字)"/>
    <w:basedOn w:val="a0"/>
    <w:link w:val="a4"/>
    <w:uiPriority w:val="99"/>
    <w:semiHidden/>
    <w:rsid w:val="00824766"/>
  </w:style>
  <w:style w:type="paragraph" w:styleId="a6">
    <w:name w:val="footer"/>
    <w:basedOn w:val="a"/>
    <w:link w:val="a7"/>
    <w:uiPriority w:val="99"/>
    <w:semiHidden/>
    <w:unhideWhenUsed/>
    <w:rsid w:val="00824766"/>
    <w:pPr>
      <w:tabs>
        <w:tab w:val="center" w:pos="4252"/>
        <w:tab w:val="right" w:pos="8504"/>
      </w:tabs>
      <w:snapToGrid w:val="0"/>
    </w:pPr>
  </w:style>
  <w:style w:type="character" w:customStyle="1" w:styleId="a7">
    <w:name w:val="フッター (文字)"/>
    <w:basedOn w:val="a0"/>
    <w:link w:val="a6"/>
    <w:uiPriority w:val="99"/>
    <w:semiHidden/>
    <w:rsid w:val="00824766"/>
  </w:style>
  <w:style w:type="table" w:styleId="a8">
    <w:name w:val="Table Grid"/>
    <w:basedOn w:val="a1"/>
    <w:uiPriority w:val="59"/>
    <w:rsid w:val="00BB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4&#24291;&#28716;&#25945;&#38957;\H26%20PTA\&#31532;&#65301;&#22238;&#23398;&#26657;&#22996;&#21729;&#20250;\&#36939;&#21205;&#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D6F4B-D7DF-4BFC-8A5F-D7FC4969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teacher</cp:lastModifiedBy>
  <cp:revision>2</cp:revision>
  <cp:lastPrinted>2015-09-24T08:26:00Z</cp:lastPrinted>
  <dcterms:created xsi:type="dcterms:W3CDTF">2017-08-23T06:21:00Z</dcterms:created>
  <dcterms:modified xsi:type="dcterms:W3CDTF">2017-08-23T06:21:00Z</dcterms:modified>
</cp:coreProperties>
</file>