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CC" w:rsidRDefault="003C0C1C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</w:t>
      </w:r>
      <w:r w:rsidR="00E42C53">
        <w:rPr>
          <w:rFonts w:hint="eastAsia"/>
        </w:rPr>
        <w:t xml:space="preserve">　</w:t>
      </w:r>
      <w:r w:rsidR="00876951" w:rsidRPr="00DD353D">
        <w:rPr>
          <w:rFonts w:hint="eastAsia"/>
          <w:spacing w:val="39"/>
          <w:fitText w:val="2520" w:id="893063424"/>
        </w:rPr>
        <w:t>平成２</w:t>
      </w:r>
      <w:r w:rsidR="00F87CCF" w:rsidRPr="00DD353D">
        <w:rPr>
          <w:rFonts w:hint="eastAsia"/>
          <w:spacing w:val="39"/>
          <w:fitText w:val="2520" w:id="893063424"/>
        </w:rPr>
        <w:t>８</w:t>
      </w:r>
      <w:r w:rsidR="00E42C53" w:rsidRPr="00DD353D">
        <w:rPr>
          <w:rFonts w:hint="eastAsia"/>
          <w:spacing w:val="39"/>
          <w:fitText w:val="2520" w:id="893063424"/>
        </w:rPr>
        <w:t>年</w:t>
      </w:r>
      <w:r w:rsidR="00DD353D" w:rsidRPr="00DD353D">
        <w:rPr>
          <w:rFonts w:hint="eastAsia"/>
          <w:spacing w:val="39"/>
          <w:fitText w:val="2520" w:id="893063424"/>
        </w:rPr>
        <w:t>６</w:t>
      </w:r>
      <w:r w:rsidR="00E42C53" w:rsidRPr="00DD353D">
        <w:rPr>
          <w:rFonts w:hint="eastAsia"/>
          <w:spacing w:val="39"/>
          <w:fitText w:val="2520" w:id="893063424"/>
        </w:rPr>
        <w:t>月</w:t>
      </w:r>
      <w:r w:rsidR="00DD353D" w:rsidRPr="00DD353D">
        <w:rPr>
          <w:rFonts w:hint="eastAsia"/>
          <w:spacing w:val="39"/>
          <w:fitText w:val="2520" w:id="893063424"/>
        </w:rPr>
        <w:t>３</w:t>
      </w:r>
      <w:r w:rsidR="005077CC" w:rsidRPr="00DD353D">
        <w:rPr>
          <w:rFonts w:hint="eastAsia"/>
          <w:spacing w:val="3"/>
          <w:fitText w:val="2520" w:id="893063424"/>
        </w:rPr>
        <w:t>日</w:t>
      </w:r>
    </w:p>
    <w:p w:rsidR="005077CC" w:rsidRDefault="005077CC">
      <w:pPr>
        <w:pStyle w:val="a3"/>
        <w:rPr>
          <w:spacing w:val="0"/>
        </w:rPr>
      </w:pPr>
      <w:r>
        <w:rPr>
          <w:rFonts w:hint="eastAsia"/>
        </w:rPr>
        <w:t xml:space="preserve">　ＰＴＡ学校委員　各位</w:t>
      </w:r>
    </w:p>
    <w:p w:rsidR="005077CC" w:rsidRDefault="005077CC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</w:t>
      </w:r>
      <w:r w:rsidR="00E42C53">
        <w:rPr>
          <w:rFonts w:hint="eastAsia"/>
        </w:rPr>
        <w:t xml:space="preserve">　　</w:t>
      </w:r>
      <w:r w:rsidRPr="00876951">
        <w:rPr>
          <w:rFonts w:hint="eastAsia"/>
          <w:spacing w:val="0"/>
          <w:w w:val="92"/>
          <w:fitText w:val="2520" w:id="893063425"/>
        </w:rPr>
        <w:t xml:space="preserve">甲 府 市 立 山 城 小 学 </w:t>
      </w:r>
      <w:r w:rsidRPr="00876951">
        <w:rPr>
          <w:rFonts w:hint="eastAsia"/>
          <w:spacing w:val="12"/>
          <w:w w:val="92"/>
          <w:fitText w:val="2520" w:id="893063425"/>
        </w:rPr>
        <w:t>校</w:t>
      </w:r>
    </w:p>
    <w:p w:rsidR="005077CC" w:rsidRDefault="005077CC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</w:t>
      </w:r>
      <w:r w:rsidR="00E42C53">
        <w:rPr>
          <w:rFonts w:hint="eastAsia"/>
        </w:rPr>
        <w:t xml:space="preserve">　　</w:t>
      </w:r>
      <w:r w:rsidR="00E42C53" w:rsidRPr="00E42C53">
        <w:rPr>
          <w:rFonts w:hint="eastAsia"/>
          <w:spacing w:val="0"/>
        </w:rPr>
        <w:t>ＰＴＡ会長</w:t>
      </w:r>
      <w:r w:rsidR="00E42C53">
        <w:rPr>
          <w:rFonts w:hint="eastAsia"/>
          <w:spacing w:val="0"/>
        </w:rPr>
        <w:t xml:space="preserve">　</w:t>
      </w:r>
      <w:r w:rsidR="00F87CCF">
        <w:rPr>
          <w:rFonts w:hint="eastAsia"/>
          <w:spacing w:val="0"/>
        </w:rPr>
        <w:t>石原</w:t>
      </w:r>
      <w:r w:rsidR="00876951">
        <w:rPr>
          <w:rFonts w:hint="eastAsia"/>
          <w:spacing w:val="0"/>
        </w:rPr>
        <w:t xml:space="preserve">　</w:t>
      </w:r>
      <w:r w:rsidR="00F87CCF">
        <w:rPr>
          <w:rFonts w:hint="eastAsia"/>
          <w:spacing w:val="0"/>
        </w:rPr>
        <w:t>慶一</w:t>
      </w:r>
    </w:p>
    <w:p w:rsidR="005077CC" w:rsidRDefault="005077CC">
      <w:pPr>
        <w:pStyle w:val="a3"/>
        <w:rPr>
          <w:spacing w:val="0"/>
        </w:rPr>
      </w:pPr>
    </w:p>
    <w:p w:rsidR="005077CC" w:rsidRDefault="005077CC" w:rsidP="001E543B">
      <w:pPr>
        <w:pStyle w:val="a3"/>
        <w:spacing w:line="462" w:lineRule="exact"/>
        <w:jc w:val="center"/>
        <w:rPr>
          <w:spacing w:val="0"/>
        </w:rPr>
      </w:pPr>
      <w:r>
        <w:rPr>
          <w:rFonts w:hint="eastAsia"/>
          <w:b/>
          <w:bCs/>
          <w:w w:val="50"/>
          <w:sz w:val="42"/>
          <w:szCs w:val="42"/>
        </w:rPr>
        <w:t>第</w:t>
      </w:r>
      <w:r w:rsidR="00DD353D">
        <w:rPr>
          <w:rFonts w:hint="eastAsia"/>
          <w:b/>
          <w:bCs/>
          <w:w w:val="50"/>
          <w:sz w:val="42"/>
          <w:szCs w:val="42"/>
        </w:rPr>
        <w:t>３</w:t>
      </w:r>
      <w:r>
        <w:rPr>
          <w:rFonts w:hint="eastAsia"/>
          <w:b/>
          <w:bCs/>
          <w:w w:val="50"/>
          <w:sz w:val="42"/>
          <w:szCs w:val="42"/>
        </w:rPr>
        <w:t>回ＰＴＡ学校委員会開催のご案内</w:t>
      </w:r>
    </w:p>
    <w:p w:rsidR="005077CC" w:rsidRDefault="005077CC">
      <w:pPr>
        <w:pStyle w:val="a3"/>
        <w:rPr>
          <w:spacing w:val="0"/>
        </w:rPr>
      </w:pPr>
    </w:p>
    <w:p w:rsidR="005077CC" w:rsidRDefault="007F79D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D353D">
        <w:rPr>
          <w:rFonts w:hint="eastAsia"/>
        </w:rPr>
        <w:t>薫風</w:t>
      </w:r>
      <w:r w:rsidR="005077CC">
        <w:rPr>
          <w:rFonts w:hint="eastAsia"/>
        </w:rPr>
        <w:t>の候，学校委員の皆様方には，お元気でお過ごしのことと拝察いたします。</w:t>
      </w:r>
    </w:p>
    <w:p w:rsidR="005077CC" w:rsidRDefault="005077CC">
      <w:pPr>
        <w:pStyle w:val="a3"/>
        <w:rPr>
          <w:spacing w:val="0"/>
        </w:rPr>
      </w:pPr>
      <w:r>
        <w:rPr>
          <w:rFonts w:hint="eastAsia"/>
        </w:rPr>
        <w:t xml:space="preserve">　さて</w:t>
      </w:r>
      <w:r w:rsidR="007C6261">
        <w:rPr>
          <w:rFonts w:hint="eastAsia"/>
        </w:rPr>
        <w:t>，標記の会につきまして</w:t>
      </w:r>
      <w:r w:rsidR="00F87CCF">
        <w:rPr>
          <w:rFonts w:hint="eastAsia"/>
        </w:rPr>
        <w:t>つぎ</w:t>
      </w:r>
      <w:r w:rsidR="007C6261">
        <w:rPr>
          <w:rFonts w:hint="eastAsia"/>
        </w:rPr>
        <w:t>の通り開催いたしますので，公私とも御</w:t>
      </w:r>
      <w:r w:rsidR="00DD353D">
        <w:rPr>
          <w:rFonts w:hint="eastAsia"/>
        </w:rPr>
        <w:t>多忙</w:t>
      </w:r>
      <w:r w:rsidR="007C6261">
        <w:rPr>
          <w:rFonts w:hint="eastAsia"/>
        </w:rPr>
        <w:t>中とは存じますが，万障お繰合わせの上，御</w:t>
      </w:r>
      <w:r>
        <w:rPr>
          <w:rFonts w:hint="eastAsia"/>
        </w:rPr>
        <w:t>出席くださいますようお願い申し上げます。</w:t>
      </w:r>
    </w:p>
    <w:p w:rsidR="005077CC" w:rsidRDefault="005077CC">
      <w:pPr>
        <w:pStyle w:val="a3"/>
        <w:rPr>
          <w:spacing w:val="0"/>
        </w:rPr>
      </w:pPr>
    </w:p>
    <w:p w:rsidR="005077CC" w:rsidRDefault="00876951">
      <w:pPr>
        <w:pStyle w:val="a3"/>
        <w:rPr>
          <w:spacing w:val="0"/>
        </w:rPr>
      </w:pPr>
      <w:r>
        <w:rPr>
          <w:rFonts w:hint="eastAsia"/>
        </w:rPr>
        <w:t xml:space="preserve">　　　１　日　時　平成２</w:t>
      </w:r>
      <w:r w:rsidR="00F87CCF">
        <w:rPr>
          <w:rFonts w:hint="eastAsia"/>
        </w:rPr>
        <w:t>８</w:t>
      </w:r>
      <w:r>
        <w:rPr>
          <w:rFonts w:hint="eastAsia"/>
        </w:rPr>
        <w:t>年</w:t>
      </w:r>
      <w:r w:rsidR="00DD353D">
        <w:rPr>
          <w:rFonts w:hint="eastAsia"/>
        </w:rPr>
        <w:t>６</w:t>
      </w:r>
      <w:r>
        <w:rPr>
          <w:rFonts w:hint="eastAsia"/>
        </w:rPr>
        <w:t>月</w:t>
      </w:r>
      <w:r w:rsidR="00DD353D">
        <w:rPr>
          <w:rFonts w:hint="eastAsia"/>
        </w:rPr>
        <w:t>１</w:t>
      </w:r>
      <w:r w:rsidR="00F87CCF">
        <w:rPr>
          <w:rFonts w:hint="eastAsia"/>
        </w:rPr>
        <w:t>７</w:t>
      </w:r>
      <w:r>
        <w:rPr>
          <w:rFonts w:hint="eastAsia"/>
        </w:rPr>
        <w:t>日（</w:t>
      </w:r>
      <w:r w:rsidR="00F87CCF">
        <w:rPr>
          <w:rFonts w:hint="eastAsia"/>
        </w:rPr>
        <w:t>金</w:t>
      </w:r>
      <w:r>
        <w:rPr>
          <w:rFonts w:hint="eastAsia"/>
        </w:rPr>
        <w:t xml:space="preserve">）　</w:t>
      </w:r>
      <w:r w:rsidRPr="003235C6">
        <w:rPr>
          <w:rFonts w:hint="eastAsia"/>
          <w:b/>
          <w:u w:val="wave"/>
        </w:rPr>
        <w:t>午後</w:t>
      </w:r>
      <w:r w:rsidR="00DD353D">
        <w:rPr>
          <w:rFonts w:hint="eastAsia"/>
          <w:b/>
          <w:u w:val="wave"/>
        </w:rPr>
        <w:t>３</w:t>
      </w:r>
      <w:r w:rsidRPr="003235C6">
        <w:rPr>
          <w:rFonts w:hint="eastAsia"/>
          <w:b/>
          <w:u w:val="wave"/>
        </w:rPr>
        <w:t>：</w:t>
      </w:r>
      <w:r w:rsidR="00DD353D">
        <w:rPr>
          <w:rFonts w:hint="eastAsia"/>
          <w:b/>
          <w:u w:val="wave"/>
        </w:rPr>
        <w:t>３</w:t>
      </w:r>
      <w:r w:rsidR="005077CC" w:rsidRPr="003235C6">
        <w:rPr>
          <w:rFonts w:hint="eastAsia"/>
          <w:b/>
          <w:u w:val="wave"/>
        </w:rPr>
        <w:t>０～</w:t>
      </w:r>
    </w:p>
    <w:p w:rsidR="005077CC" w:rsidRDefault="005077CC">
      <w:pPr>
        <w:pStyle w:val="a3"/>
        <w:rPr>
          <w:rFonts w:hint="eastAsia"/>
        </w:rPr>
      </w:pPr>
      <w:r>
        <w:rPr>
          <w:rFonts w:hint="eastAsia"/>
        </w:rPr>
        <w:t xml:space="preserve">　　　２　場　所　山城小学校</w:t>
      </w:r>
      <w:r w:rsidR="00DD353D">
        <w:rPr>
          <w:rFonts w:hint="eastAsia"/>
        </w:rPr>
        <w:t>体育館</w:t>
      </w:r>
    </w:p>
    <w:p w:rsidR="00DD353D" w:rsidRDefault="00DD353D">
      <w:pPr>
        <w:pStyle w:val="a3"/>
        <w:rPr>
          <w:rFonts w:hint="eastAsia"/>
        </w:rPr>
      </w:pPr>
      <w:r>
        <w:rPr>
          <w:rFonts w:hint="eastAsia"/>
        </w:rPr>
        <w:t xml:space="preserve">　　　　※学校委員会終了後，バザーの準備を行う関係で，開始時間は３時３０分，</w:t>
      </w:r>
    </w:p>
    <w:p w:rsidR="00DD353D" w:rsidRDefault="00DD353D">
      <w:pPr>
        <w:pStyle w:val="a3"/>
        <w:rPr>
          <w:spacing w:val="0"/>
        </w:rPr>
      </w:pPr>
      <w:r>
        <w:rPr>
          <w:rFonts w:hint="eastAsia"/>
        </w:rPr>
        <w:t xml:space="preserve">　　　　　場所は体育館になっています。御了承ください。</w:t>
      </w:r>
    </w:p>
    <w:p w:rsidR="005077CC" w:rsidRDefault="005077CC">
      <w:pPr>
        <w:pStyle w:val="a3"/>
        <w:rPr>
          <w:spacing w:val="0"/>
        </w:rPr>
      </w:pPr>
      <w:r>
        <w:rPr>
          <w:rFonts w:hint="eastAsia"/>
        </w:rPr>
        <w:t xml:space="preserve">　　　３　内　容</w:t>
      </w:r>
    </w:p>
    <w:p w:rsidR="005077CC" w:rsidRDefault="005077CC">
      <w:pPr>
        <w:pStyle w:val="a3"/>
        <w:rPr>
          <w:spacing w:val="0"/>
        </w:rPr>
      </w:pPr>
      <w:r>
        <w:rPr>
          <w:rFonts w:hint="eastAsia"/>
        </w:rPr>
        <w:t xml:space="preserve">　　　　　①　</w:t>
      </w:r>
      <w:r w:rsidR="00DD353D">
        <w:rPr>
          <w:rFonts w:hint="eastAsia"/>
        </w:rPr>
        <w:t>ＰＴＡバザーについて</w:t>
      </w:r>
    </w:p>
    <w:p w:rsidR="005077CC" w:rsidRDefault="005077CC">
      <w:pPr>
        <w:pStyle w:val="a3"/>
        <w:rPr>
          <w:spacing w:val="0"/>
        </w:rPr>
      </w:pPr>
      <w:r>
        <w:rPr>
          <w:rFonts w:hint="eastAsia"/>
        </w:rPr>
        <w:t xml:space="preserve">　　　　　②　</w:t>
      </w:r>
      <w:r w:rsidR="00DD353D">
        <w:rPr>
          <w:rFonts w:hint="eastAsia"/>
        </w:rPr>
        <w:t>ＰＴＡ奉仕作業について</w:t>
      </w:r>
    </w:p>
    <w:p w:rsidR="005077CC" w:rsidRDefault="005077CC">
      <w:pPr>
        <w:pStyle w:val="a3"/>
        <w:rPr>
          <w:spacing w:val="0"/>
        </w:rPr>
      </w:pPr>
      <w:r>
        <w:rPr>
          <w:rFonts w:hint="eastAsia"/>
        </w:rPr>
        <w:t xml:space="preserve">　　　　　③　各専門部・各学年部会からの連絡</w:t>
      </w:r>
      <w:r w:rsidR="007C6261">
        <w:rPr>
          <w:rFonts w:hint="eastAsia"/>
        </w:rPr>
        <w:t>・報告</w:t>
      </w:r>
    </w:p>
    <w:p w:rsidR="005077CC" w:rsidRDefault="005077CC">
      <w:pPr>
        <w:pStyle w:val="a3"/>
        <w:rPr>
          <w:spacing w:val="0"/>
        </w:rPr>
      </w:pPr>
      <w:r>
        <w:rPr>
          <w:rFonts w:hint="eastAsia"/>
        </w:rPr>
        <w:t xml:space="preserve">　　　　　　　（教育振興部　　情報活動部　　研修部　　各学年）</w:t>
      </w:r>
    </w:p>
    <w:p w:rsidR="005077CC" w:rsidRDefault="005077CC">
      <w:pPr>
        <w:pStyle w:val="a3"/>
        <w:rPr>
          <w:rFonts w:hint="eastAsia"/>
        </w:rPr>
      </w:pPr>
      <w:r>
        <w:rPr>
          <w:rFonts w:hint="eastAsia"/>
          <w:spacing w:val="12"/>
        </w:rPr>
        <w:t xml:space="preserve">          </w:t>
      </w:r>
      <w:r w:rsidR="00DD353D">
        <w:rPr>
          <w:rFonts w:hint="eastAsia"/>
          <w:spacing w:val="12"/>
        </w:rPr>
        <w:t>④</w:t>
      </w:r>
      <w:r>
        <w:rPr>
          <w:rFonts w:hint="eastAsia"/>
        </w:rPr>
        <w:t xml:space="preserve">　その他</w:t>
      </w:r>
    </w:p>
    <w:p w:rsidR="00DD353D" w:rsidRDefault="00DD353D">
      <w:pPr>
        <w:pStyle w:val="a3"/>
        <w:rPr>
          <w:spacing w:val="0"/>
        </w:rPr>
      </w:pPr>
      <w:r>
        <w:rPr>
          <w:rFonts w:hint="eastAsia"/>
        </w:rPr>
        <w:t xml:space="preserve">　　　　　　・ＰＴＡ親子活動（７／２３）について</w:t>
      </w:r>
    </w:p>
    <w:p w:rsidR="005077CC" w:rsidRDefault="00DD353D">
      <w:pPr>
        <w:pStyle w:val="a3"/>
        <w:rPr>
          <w:spacing w:val="0"/>
        </w:rPr>
      </w:pPr>
      <w:r>
        <w:rPr>
          <w:rFonts w:hint="eastAsia"/>
        </w:rPr>
        <w:t xml:space="preserve">　　　　　　・</w:t>
      </w:r>
      <w:r w:rsidR="005077CC">
        <w:rPr>
          <w:rFonts w:hint="eastAsia"/>
        </w:rPr>
        <w:t>市Ｐ連の報告</w:t>
      </w:r>
    </w:p>
    <w:p w:rsidR="005077CC" w:rsidRDefault="005077CC">
      <w:pPr>
        <w:pStyle w:val="a3"/>
        <w:rPr>
          <w:spacing w:val="0"/>
        </w:rPr>
      </w:pPr>
    </w:p>
    <w:p w:rsidR="005077CC" w:rsidRDefault="005077CC">
      <w:pPr>
        <w:pStyle w:val="a3"/>
        <w:rPr>
          <w:spacing w:val="0"/>
        </w:rPr>
      </w:pPr>
      <w:r>
        <w:rPr>
          <w:rFonts w:hint="eastAsia"/>
        </w:rPr>
        <w:t xml:space="preserve">＊　</w:t>
      </w:r>
      <w:r w:rsidR="007C6261">
        <w:rPr>
          <w:rFonts w:hint="eastAsia"/>
        </w:rPr>
        <w:t>市Ｐ連の委員会・専門部会へ出席された方で，報告事項がある方は，御</w:t>
      </w:r>
      <w:r>
        <w:rPr>
          <w:rFonts w:hint="eastAsia"/>
        </w:rPr>
        <w:t>準備</w:t>
      </w:r>
    </w:p>
    <w:p w:rsidR="005077CC" w:rsidRDefault="00DD353D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F87CCF">
        <w:rPr>
          <w:rFonts w:hint="eastAsia"/>
        </w:rPr>
        <w:t>くだ</w:t>
      </w:r>
      <w:r w:rsidR="005077CC">
        <w:rPr>
          <w:rFonts w:hint="eastAsia"/>
        </w:rPr>
        <w:t>さい。</w:t>
      </w:r>
    </w:p>
    <w:p w:rsidR="00DD353D" w:rsidRDefault="005077CC" w:rsidP="00DD353D">
      <w:pPr>
        <w:pStyle w:val="a3"/>
        <w:ind w:left="516" w:hangingChars="200" w:hanging="516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  <w:spacing w:val="12"/>
        </w:rPr>
        <w:t xml:space="preserve">  </w:t>
      </w:r>
      <w:r w:rsidR="00DD353D">
        <w:rPr>
          <w:rFonts w:hint="eastAsia"/>
          <w:spacing w:val="12"/>
        </w:rPr>
        <w:t>前回の開催時と同様に</w:t>
      </w:r>
      <w:r>
        <w:rPr>
          <w:rFonts w:hint="eastAsia"/>
        </w:rPr>
        <w:t>，</w:t>
      </w:r>
      <w:r w:rsidR="00DD353D">
        <w:rPr>
          <w:rFonts w:hint="eastAsia"/>
        </w:rPr>
        <w:t>子どもたちの安全のためにバイク，自転車，</w:t>
      </w:r>
      <w:r>
        <w:rPr>
          <w:rFonts w:hint="eastAsia"/>
        </w:rPr>
        <w:t>徒歩</w:t>
      </w:r>
      <w:r w:rsidR="00DD353D">
        <w:rPr>
          <w:rFonts w:hint="eastAsia"/>
        </w:rPr>
        <w:t>で来校</w:t>
      </w:r>
    </w:p>
    <w:p w:rsidR="005077CC" w:rsidRDefault="00DD353D" w:rsidP="00DD353D">
      <w:pPr>
        <w:pStyle w:val="a3"/>
        <w:ind w:leftChars="100" w:left="468" w:hangingChars="100" w:hanging="258"/>
        <w:rPr>
          <w:spacing w:val="0"/>
        </w:rPr>
      </w:pPr>
      <w:r>
        <w:rPr>
          <w:rFonts w:hint="eastAsia"/>
        </w:rPr>
        <w:t>していただければ幸いです</w:t>
      </w:r>
      <w:r w:rsidR="005077CC">
        <w:rPr>
          <w:rFonts w:hint="eastAsia"/>
        </w:rPr>
        <w:t>。駐輪場は，正門を入ってすぐ右側を</w:t>
      </w:r>
      <w:r w:rsidR="00F87CCF">
        <w:rPr>
          <w:rFonts w:hint="eastAsia"/>
        </w:rPr>
        <w:t>御</w:t>
      </w:r>
      <w:r w:rsidR="005077CC">
        <w:rPr>
          <w:rFonts w:hint="eastAsia"/>
        </w:rPr>
        <w:t>利用ください。</w:t>
      </w:r>
    </w:p>
    <w:p w:rsidR="005077CC" w:rsidRDefault="005077CC">
      <w:pPr>
        <w:pStyle w:val="a3"/>
        <w:rPr>
          <w:spacing w:val="0"/>
        </w:rPr>
      </w:pPr>
    </w:p>
    <w:p w:rsidR="003C0C1C" w:rsidRDefault="00B208A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67" style="position:absolute;left:0;text-align:left;margin-left:104.15pt;margin-top:6.05pt;width:18.6pt;height:31.05pt;z-index:251685888">
            <v:stroke dashstyle="dashDot"/>
            <v:textbox style="mso-next-textbox:#_x0000_s1067" inset="5.85pt,.7pt,5.85pt,.7pt">
              <w:txbxContent>
                <w:p w:rsidR="00F87CCF" w:rsidRPr="00C951EB" w:rsidRDefault="00F87CCF" w:rsidP="00F87CCF">
                  <w:pPr>
                    <w:rPr>
                      <w:spacing w:val="-20"/>
                    </w:rPr>
                  </w:pPr>
                </w:p>
              </w:txbxContent>
            </v:textbox>
          </v:rect>
        </w:pict>
      </w:r>
      <w:r>
        <w:rPr>
          <w:noProof/>
          <w:spacing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30pt;margin-top:12.65pt;width:46.9pt;height:20.8pt;z-index:251681792;mso-height-percent:200;mso-height-percent:200;mso-width-relative:margin;mso-height-relative:margin" filled="f" stroked="f">
            <v:textbox style="mso-fit-shape-to-text:t">
              <w:txbxContent>
                <w:p w:rsidR="005C184B" w:rsidRDefault="005C184B">
                  <w:r>
                    <w:rPr>
                      <w:rFonts w:hint="eastAsia"/>
                    </w:rPr>
                    <w:t>北館</w:t>
                  </w:r>
                </w:p>
              </w:txbxContent>
            </v:textbox>
          </v:shape>
        </w:pict>
      </w:r>
      <w:r>
        <w:rPr>
          <w:noProof/>
          <w:spacing w:val="0"/>
        </w:rPr>
        <w:pict>
          <v:rect id="_x0000_s1061" style="position:absolute;left:0;text-align:left;margin-left:388.1pt;margin-top:6.5pt;width:27.15pt;height:85.65pt;z-index:251679744">
            <v:stroke dashstyle="dashDot"/>
            <v:textbox style="layout-flow:vertical-ideographic" inset="5.85pt,.7pt,5.85pt,.7pt">
              <w:txbxContent>
                <w:p w:rsidR="005C184B" w:rsidRPr="005C184B" w:rsidRDefault="005C184B" w:rsidP="005C184B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5C184B">
                    <w:rPr>
                      <w:rFonts w:ascii="HG丸ｺﾞｼｯｸM-PRO" w:eastAsia="HG丸ｺﾞｼｯｸM-PRO" w:hint="eastAsia"/>
                    </w:rPr>
                    <w:t>駐輪スペース</w:t>
                  </w:r>
                </w:p>
              </w:txbxContent>
            </v:textbox>
          </v:rect>
        </w:pict>
      </w:r>
      <w:r>
        <w:rPr>
          <w:noProof/>
          <w:spacing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99.15pt;margin-top:7.65pt;width:0;height:26.95pt;z-index:251667456" o:connectortype="straight" strokeweight="1.5pt"/>
        </w:pict>
      </w:r>
      <w:r>
        <w:rPr>
          <w:noProof/>
          <w:spacing w:val="0"/>
        </w:rPr>
        <w:pict>
          <v:shape id="_x0000_s1045" type="#_x0000_t32" style="position:absolute;left:0;text-align:left;margin-left:164.7pt;margin-top:7.65pt;width:0;height:26.95pt;z-index:251665408" o:connectortype="straight" strokeweight="1.5pt"/>
        </w:pict>
      </w:r>
      <w:r>
        <w:rPr>
          <w:noProof/>
          <w:spacing w:val="0"/>
        </w:rPr>
        <w:pict>
          <v:shape id="_x0000_s1046" type="#_x0000_t32" style="position:absolute;left:0;text-align:left;margin-left:348.2pt;margin-top:6.5pt;width:0;height:26.95pt;z-index:251666432" o:connectortype="straight" strokeweight="1.5pt"/>
        </w:pict>
      </w:r>
      <w:r>
        <w:rPr>
          <w:noProof/>
          <w:spacing w:val="0"/>
        </w:rPr>
        <w:pict>
          <v:shape id="_x0000_s1039" type="#_x0000_t32" style="position:absolute;left:0;text-align:left;margin-left:421.65pt;margin-top:6.5pt;width:0;height:80.4pt;z-index:251659264" o:connectortype="straight" strokeweight="1.25pt"/>
        </w:pict>
      </w:r>
    </w:p>
    <w:p w:rsidR="003C0C1C" w:rsidRDefault="003C0C1C">
      <w:pPr>
        <w:pStyle w:val="a3"/>
        <w:rPr>
          <w:spacing w:val="0"/>
        </w:rPr>
      </w:pPr>
    </w:p>
    <w:p w:rsidR="003C0C1C" w:rsidRDefault="00B208A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57" style="position:absolute;left:0;text-align:left;margin-left:65.6pt;margin-top:6.1pt;width:57.15pt;height:31.05pt;z-index:251676672">
            <v:stroke dashstyle="dashDot"/>
            <v:textbox style="mso-next-textbox:#_x0000_s1057" inset="5.85pt,.7pt,5.85pt,.7pt">
              <w:txbxContent>
                <w:p w:rsidR="00C951EB" w:rsidRPr="005C184B" w:rsidRDefault="00C951EB" w:rsidP="00F87CCF">
                  <w:pPr>
                    <w:ind w:firstLineChars="200" w:firstLine="32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5C184B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駐輪</w:t>
                  </w:r>
                </w:p>
                <w:p w:rsidR="00C951EB" w:rsidRPr="00C951EB" w:rsidRDefault="00C951EB" w:rsidP="00F87CCF">
                  <w:pPr>
                    <w:ind w:firstLineChars="200" w:firstLine="240"/>
                    <w:rPr>
                      <w:spacing w:val="-20"/>
                    </w:rPr>
                  </w:pPr>
                  <w:r w:rsidRPr="005C184B">
                    <w:rPr>
                      <w:rFonts w:ascii="HG丸ｺﾞｼｯｸM-PRO" w:eastAsia="HG丸ｺﾞｼｯｸM-PRO" w:hint="eastAsia"/>
                      <w:spacing w:val="-20"/>
                      <w:sz w:val="16"/>
                      <w:szCs w:val="16"/>
                    </w:rPr>
                    <w:t>スペース</w:t>
                  </w:r>
                </w:p>
              </w:txbxContent>
            </v:textbox>
          </v:rect>
        </w:pict>
      </w:r>
      <w:r>
        <w:rPr>
          <w:noProof/>
          <w:spacing w:val="0"/>
        </w:rPr>
        <w:pict>
          <v:rect id="_x0000_s1056" style="position:absolute;left:0;text-align:left;margin-left:168.9pt;margin-top:5.6pt;width:179.3pt;height:22.2pt;z-index:251675648">
            <v:stroke dashstyle="dashDot"/>
            <v:textbox style="mso-next-textbox:#_x0000_s1056" inset="5.85pt,.7pt,5.85pt,.7pt">
              <w:txbxContent>
                <w:p w:rsidR="00C951EB" w:rsidRPr="005C184B" w:rsidRDefault="00C951EB" w:rsidP="00F87CCF">
                  <w:pPr>
                    <w:ind w:firstLineChars="500" w:firstLine="1050"/>
                    <w:rPr>
                      <w:rFonts w:ascii="HG丸ｺﾞｼｯｸM-PRO" w:eastAsia="HG丸ｺﾞｼｯｸM-PRO"/>
                    </w:rPr>
                  </w:pPr>
                  <w:r w:rsidRPr="005C184B">
                    <w:rPr>
                      <w:rFonts w:ascii="HG丸ｺﾞｼｯｸM-PRO" w:eastAsia="HG丸ｺﾞｼｯｸM-PRO" w:hint="eastAsia"/>
                    </w:rPr>
                    <w:t>駐輪スペース</w:t>
                  </w:r>
                </w:p>
              </w:txbxContent>
            </v:textbox>
          </v:rect>
        </w:pict>
      </w:r>
      <w:r>
        <w:rPr>
          <w:noProof/>
          <w:spacing w:val="0"/>
        </w:rPr>
        <w:pict>
          <v:shape id="_x0000_s1050" type="#_x0000_t32" style="position:absolute;left:0;text-align:left;margin-left:64.1pt;margin-top:3.1pt;width:0;height:37pt;z-index:251669504" o:connectortype="straight" strokeweight="1.5pt"/>
        </w:pict>
      </w:r>
      <w:r>
        <w:rPr>
          <w:noProof/>
          <w:spacing w:val="0"/>
        </w:rPr>
        <w:pict>
          <v:shape id="_x0000_s1048" type="#_x0000_t32" style="position:absolute;left:0;text-align:left;margin-left:64.1pt;margin-top:3.1pt;width:35.05pt;height:0;flip:x;z-index:251668480" o:connectortype="straight" strokeweight="1.5pt"/>
        </w:pict>
      </w:r>
      <w:r>
        <w:rPr>
          <w:noProof/>
          <w:spacing w:val="0"/>
        </w:rPr>
        <w:pict>
          <v:shape id="_x0000_s1044" type="#_x0000_t32" style="position:absolute;left:0;text-align:left;margin-left:164.7pt;margin-top:3.1pt;width:183.5pt;height:0;z-index:251664384" o:connectortype="straight" strokeweight="1.5pt"/>
        </w:pict>
      </w:r>
    </w:p>
    <w:p w:rsidR="003C0C1C" w:rsidRDefault="003C0C1C">
      <w:pPr>
        <w:pStyle w:val="a3"/>
        <w:rPr>
          <w:spacing w:val="0"/>
        </w:rPr>
      </w:pPr>
    </w:p>
    <w:p w:rsidR="003C0C1C" w:rsidRDefault="00B208A6">
      <w:pPr>
        <w:pStyle w:val="a3"/>
        <w:rPr>
          <w:spacing w:val="0"/>
        </w:rPr>
      </w:pPr>
      <w:r>
        <w:rPr>
          <w:noProof/>
          <w:spacing w:val="0"/>
        </w:rPr>
        <w:pict>
          <v:rect id="_x0000_s1055" style="position:absolute;left:0;text-align:left;margin-left:232.75pt;margin-top:8.6pt;width:27.15pt;height:138.6pt;z-index:251674624">
            <v:stroke dashstyle="dashDot"/>
            <v:textbox style="layout-flow:vertical-ideographic" inset="5.85pt,.7pt,5.85pt,.7pt">
              <w:txbxContent>
                <w:p w:rsidR="00C951EB" w:rsidRPr="005C184B" w:rsidRDefault="00C951EB" w:rsidP="00C951EB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5C184B">
                    <w:rPr>
                      <w:rFonts w:ascii="HG丸ｺﾞｼｯｸM-PRO" w:eastAsia="HG丸ｺﾞｼｯｸM-PRO" w:hint="eastAsia"/>
                    </w:rPr>
                    <w:t>駐　輪　ス　ペ　ー　ス</w:t>
                  </w:r>
                </w:p>
              </w:txbxContent>
            </v:textbox>
          </v:rect>
        </w:pict>
      </w:r>
      <w:r>
        <w:rPr>
          <w:noProof/>
          <w:spacing w:val="0"/>
        </w:rPr>
        <w:pict>
          <v:shape id="_x0000_s1052" type="#_x0000_t32" style="position:absolute;left:0;text-align:left;margin-left:230pt;margin-top:8.6pt;width:.05pt;height:138.6pt;z-index:251671552" o:connectortype="straight" strokeweight="1.5pt"/>
        </w:pict>
      </w:r>
      <w:r>
        <w:rPr>
          <w:noProof/>
          <w:spacing w:val="0"/>
        </w:rPr>
        <w:pict>
          <v:shape id="_x0000_s1053" type="#_x0000_t32" style="position:absolute;left:0;text-align:left;margin-left:64.1pt;margin-top:8.6pt;width:165.9pt;height:0;z-index:251672576" o:connectortype="straight" strokeweight="1.5pt"/>
        </w:pict>
      </w:r>
    </w:p>
    <w:p w:rsidR="003C0C1C" w:rsidRDefault="00B208A6">
      <w:pPr>
        <w:pStyle w:val="a3"/>
        <w:rPr>
          <w:spacing w:val="0"/>
        </w:rPr>
      </w:pPr>
      <w:r>
        <w:rPr>
          <w:noProof/>
          <w:spacing w:val="0"/>
        </w:rPr>
        <w:pict>
          <v:shape id="_x0000_s1040" type="#_x0000_t32" style="position:absolute;left:0;text-align:left;margin-left:405.4pt;margin-top:8.15pt;width:16.25pt;height:21.7pt;flip:x;z-index:251660288" o:connectortype="straight" strokeweight="1.5pt"/>
        </w:pict>
      </w:r>
    </w:p>
    <w:p w:rsidR="003C0C1C" w:rsidRDefault="00B208A6">
      <w:pPr>
        <w:pStyle w:val="a3"/>
        <w:rPr>
          <w:spacing w:val="0"/>
        </w:rPr>
      </w:pPr>
      <w:r>
        <w:rPr>
          <w:noProof/>
          <w:spacing w:val="0"/>
        </w:rPr>
        <w:pict>
          <v:shape id="_x0000_s1041" type="#_x0000_t32" style="position:absolute;left:0;text-align:left;margin-left:365.95pt;margin-top:14.1pt;width:26.25pt;height:13pt;flip:x y;z-index:251661312" o:connectortype="straight" strokeweight="1.5pt"/>
        </w:pict>
      </w:r>
    </w:p>
    <w:p w:rsidR="003C0C1C" w:rsidRDefault="00B208A6">
      <w:pPr>
        <w:pStyle w:val="a3"/>
        <w:rPr>
          <w:spacing w:val="0"/>
        </w:rPr>
      </w:pPr>
      <w:r>
        <w:rPr>
          <w:noProof/>
          <w:spacing w:val="0"/>
        </w:rPr>
        <w:pict>
          <v:shape id="_x0000_s1042" type="#_x0000_t32" style="position:absolute;left:0;text-align:left;margin-left:392.2pt;margin-top:10pt;width:0;height:26.95pt;z-index:251662336" o:connectortype="straight" strokeweight="1.5pt"/>
        </w:pict>
      </w:r>
    </w:p>
    <w:p w:rsidR="003C0C1C" w:rsidRDefault="00B208A6">
      <w:pPr>
        <w:pStyle w:val="a3"/>
        <w:rPr>
          <w:spacing w:val="0"/>
        </w:rPr>
      </w:pPr>
      <w:r>
        <w:rPr>
          <w:noProof/>
          <w:spacing w:val="0"/>
        </w:rPr>
        <w:pict>
          <v:shape id="_x0000_s1054" type="#_x0000_t32" style="position:absolute;left:0;text-align:left;margin-left:381.7pt;margin-top:7.75pt;width:0;height:80.85pt;z-index:251673600" o:connectortype="straight" strokeweight="2pt">
            <v:stroke dashstyle="1 1"/>
          </v:shape>
        </w:pict>
      </w:r>
    </w:p>
    <w:p w:rsidR="003C0C1C" w:rsidRDefault="003C0C1C">
      <w:pPr>
        <w:pStyle w:val="a3"/>
        <w:rPr>
          <w:spacing w:val="0"/>
        </w:rPr>
      </w:pPr>
    </w:p>
    <w:p w:rsidR="003C0C1C" w:rsidRDefault="003C0C1C">
      <w:pPr>
        <w:pStyle w:val="a3"/>
        <w:rPr>
          <w:spacing w:val="0"/>
        </w:rPr>
      </w:pPr>
    </w:p>
    <w:p w:rsidR="003C0C1C" w:rsidRDefault="003C0C1C">
      <w:pPr>
        <w:pStyle w:val="a3"/>
        <w:rPr>
          <w:spacing w:val="0"/>
        </w:rPr>
      </w:pPr>
    </w:p>
    <w:p w:rsidR="005077CC" w:rsidRDefault="00B208A6">
      <w:pPr>
        <w:pStyle w:val="a3"/>
        <w:rPr>
          <w:spacing w:val="0"/>
        </w:rPr>
      </w:pPr>
      <w:r>
        <w:rPr>
          <w:noProof/>
          <w:spacing w:val="0"/>
        </w:rPr>
        <w:pict>
          <v:shape id="_x0000_s1065" type="#_x0000_t202" style="position:absolute;left:0;text-align:left;margin-left:388.1pt;margin-top:1.55pt;width:28.5pt;height:37.3pt;z-index:251684864;mso-width-relative:margin;mso-height-relative:margin" filled="f" stroked="f">
            <v:textbox style="layout-flow:vertical-ideographic;mso-fit-shape-to-text:t">
              <w:txbxContent>
                <w:p w:rsidR="005C184B" w:rsidRDefault="005C184B" w:rsidP="005C184B">
                  <w:r>
                    <w:rPr>
                      <w:rFonts w:hint="eastAsia"/>
                    </w:rPr>
                    <w:t>正門</w:t>
                  </w:r>
                </w:p>
              </w:txbxContent>
            </v:textbox>
          </v:shape>
        </w:pict>
      </w:r>
      <w:r w:rsidRPr="00B208A6">
        <w:rPr>
          <w:noProof/>
        </w:rPr>
        <w:pict>
          <v:shape id="_x0000_s1063" type="#_x0000_t202" style="position:absolute;left:0;text-align:left;margin-left:94.05pt;margin-top:1.55pt;width:74.55pt;height:20.8pt;z-index:251682816;mso-height-percent:200;mso-height-percent:200;mso-width-relative:margin;mso-height-relative:margin" filled="f" stroked="f">
            <v:textbox style="mso-fit-shape-to-text:t">
              <w:txbxContent>
                <w:p w:rsidR="005C184B" w:rsidRDefault="005C184B" w:rsidP="005C184B">
                  <w:r>
                    <w:rPr>
                      <w:rFonts w:hint="eastAsia"/>
                    </w:rPr>
                    <w:t>東館　玄関</w:t>
                  </w:r>
                </w:p>
              </w:txbxContent>
            </v:textbox>
          </v:shape>
        </w:pict>
      </w:r>
      <w:r>
        <w:rPr>
          <w:noProof/>
          <w:spacing w:val="0"/>
        </w:rPr>
        <w:pict>
          <v:shape id="_x0000_s1043" type="#_x0000_t32" style="position:absolute;left:0;text-align:left;margin-left:392.2pt;margin-top:21.2pt;width:0;height:26.95pt;z-index:251663360" o:connectortype="straight" strokeweight="1.5pt"/>
        </w:pict>
      </w:r>
      <w:r>
        <w:rPr>
          <w:noProof/>
          <w:spacing w:val="0"/>
        </w:rPr>
        <w:pict>
          <v:shape id="_x0000_s1051" type="#_x0000_t32" style="position:absolute;left:0;text-align:left;margin-left:46.5pt;margin-top:21.2pt;width:183.5pt;height:0;z-index:251670528" o:connectortype="straight" strokeweight="1.5pt"/>
        </w:pict>
      </w:r>
    </w:p>
    <w:sectPr w:rsidR="005077CC" w:rsidSect="00B92D1A">
      <w:pgSz w:w="11906" w:h="16838" w:code="9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3B" w:rsidRDefault="00621C3B" w:rsidP="00E42C53">
      <w:r>
        <w:separator/>
      </w:r>
    </w:p>
  </w:endnote>
  <w:endnote w:type="continuationSeparator" w:id="0">
    <w:p w:rsidR="00621C3B" w:rsidRDefault="00621C3B" w:rsidP="00E4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3B" w:rsidRDefault="00621C3B" w:rsidP="00E42C53">
      <w:r>
        <w:separator/>
      </w:r>
    </w:p>
  </w:footnote>
  <w:footnote w:type="continuationSeparator" w:id="0">
    <w:p w:rsidR="00621C3B" w:rsidRDefault="00621C3B" w:rsidP="00E42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7CC"/>
    <w:rsid w:val="001E543B"/>
    <w:rsid w:val="003235C6"/>
    <w:rsid w:val="003C0C1C"/>
    <w:rsid w:val="004D6FD2"/>
    <w:rsid w:val="005077CC"/>
    <w:rsid w:val="00572047"/>
    <w:rsid w:val="005C184B"/>
    <w:rsid w:val="00604EFB"/>
    <w:rsid w:val="00621C3B"/>
    <w:rsid w:val="00685F91"/>
    <w:rsid w:val="00790926"/>
    <w:rsid w:val="007A44C6"/>
    <w:rsid w:val="007C6261"/>
    <w:rsid w:val="007D71F0"/>
    <w:rsid w:val="007F79DD"/>
    <w:rsid w:val="00876951"/>
    <w:rsid w:val="00A606BE"/>
    <w:rsid w:val="00B208A6"/>
    <w:rsid w:val="00B92D1A"/>
    <w:rsid w:val="00BB29F2"/>
    <w:rsid w:val="00C951EB"/>
    <w:rsid w:val="00DD353D"/>
    <w:rsid w:val="00E222F5"/>
    <w:rsid w:val="00E42C53"/>
    <w:rsid w:val="00E67A7E"/>
    <w:rsid w:val="00F8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  <o:rules v:ext="edit">
        <o:r id="V:Rule16" type="connector" idref="#_x0000_s1051"/>
        <o:r id="V:Rule17" type="connector" idref="#_x0000_s1042"/>
        <o:r id="V:Rule18" type="connector" idref="#_x0000_s1050"/>
        <o:r id="V:Rule19" type="connector" idref="#_x0000_s1040"/>
        <o:r id="V:Rule20" type="connector" idref="#_x0000_s1048"/>
        <o:r id="V:Rule21" type="connector" idref="#_x0000_s1044"/>
        <o:r id="V:Rule22" type="connector" idref="#_x0000_s1039"/>
        <o:r id="V:Rule23" type="connector" idref="#_x0000_s1054"/>
        <o:r id="V:Rule24" type="connector" idref="#_x0000_s1043"/>
        <o:r id="V:Rule25" type="connector" idref="#_x0000_s1047"/>
        <o:r id="V:Rule26" type="connector" idref="#_x0000_s1046"/>
        <o:r id="V:Rule27" type="connector" idref="#_x0000_s1045"/>
        <o:r id="V:Rule28" type="connector" idref="#_x0000_s1052"/>
        <o:r id="V:Rule29" type="connector" idref="#_x0000_s1053"/>
        <o:r id="V:Rule30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85F91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eastAsia="ＭＳ 明朝" w:hAnsi="ＭＳ 明朝" w:cs="ＭＳ 明朝"/>
      <w:spacing w:val="2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E4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2C53"/>
  </w:style>
  <w:style w:type="paragraph" w:styleId="a6">
    <w:name w:val="footer"/>
    <w:basedOn w:val="a"/>
    <w:link w:val="a7"/>
    <w:uiPriority w:val="99"/>
    <w:semiHidden/>
    <w:unhideWhenUsed/>
    <w:rsid w:val="00E4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2C53"/>
  </w:style>
  <w:style w:type="paragraph" w:styleId="a8">
    <w:name w:val="Balloon Text"/>
    <w:basedOn w:val="a"/>
    <w:link w:val="a9"/>
    <w:uiPriority w:val="99"/>
    <w:semiHidden/>
    <w:unhideWhenUsed/>
    <w:rsid w:val="005C1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4&#24291;&#28716;&#25945;&#38957;\H26%20PTA\&#31532;&#65298;&#22238;&#23398;&#26657;&#22996;&#21729;&#202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67</TotalTime>
  <Pages>1</Pages>
  <Words>460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dcterms:created xsi:type="dcterms:W3CDTF">2014-05-03T00:56:00Z</dcterms:created>
  <dcterms:modified xsi:type="dcterms:W3CDTF">2016-05-28T08:07:00Z</dcterms:modified>
</cp:coreProperties>
</file>