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4F" w:rsidRPr="00AA1D06" w:rsidRDefault="00BE0F3B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【家庭数配付</w:t>
      </w:r>
      <w:r w:rsidR="00BD634F" w:rsidRPr="00AA1D06">
        <w:rPr>
          <w:rFonts w:ascii="ＭＳ 明朝" w:hAnsi="ＭＳ 明朝" w:hint="eastAsia"/>
          <w:sz w:val="21"/>
          <w:szCs w:val="21"/>
        </w:rPr>
        <w:t xml:space="preserve">】　　　</w:t>
      </w:r>
      <w:r w:rsidR="00AA1D0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</w:t>
      </w:r>
      <w:r w:rsidR="00177C11">
        <w:rPr>
          <w:rFonts w:ascii="ＭＳ 明朝" w:hAnsi="ＭＳ 明朝" w:hint="eastAsia"/>
          <w:sz w:val="21"/>
          <w:szCs w:val="21"/>
        </w:rPr>
        <w:t>平成２</w:t>
      </w:r>
      <w:r w:rsidR="00F15A76">
        <w:rPr>
          <w:rFonts w:ascii="ＭＳ 明朝" w:hAnsi="ＭＳ 明朝" w:hint="eastAsia"/>
          <w:sz w:val="21"/>
          <w:szCs w:val="21"/>
        </w:rPr>
        <w:t>８</w:t>
      </w:r>
      <w:r w:rsidR="00177C11">
        <w:rPr>
          <w:rFonts w:ascii="ＭＳ 明朝" w:hAnsi="ＭＳ 明朝" w:hint="eastAsia"/>
          <w:sz w:val="21"/>
          <w:szCs w:val="21"/>
        </w:rPr>
        <w:t>年５月</w:t>
      </w:r>
      <w:r w:rsidR="00C729C4">
        <w:rPr>
          <w:rFonts w:ascii="ＭＳ 明朝" w:hAnsi="ＭＳ 明朝" w:hint="eastAsia"/>
          <w:sz w:val="21"/>
          <w:szCs w:val="21"/>
        </w:rPr>
        <w:t>３０</w:t>
      </w:r>
      <w:r w:rsidR="00BD634F" w:rsidRPr="00AA1D06">
        <w:rPr>
          <w:rFonts w:ascii="ＭＳ 明朝" w:hAnsi="ＭＳ 明朝" w:hint="eastAsia"/>
          <w:sz w:val="21"/>
          <w:szCs w:val="21"/>
        </w:rPr>
        <w:t>日</w:t>
      </w:r>
    </w:p>
    <w:p w:rsidR="00BD634F" w:rsidRPr="00AA1D06" w:rsidRDefault="00BD634F" w:rsidP="00C729C4">
      <w:pPr>
        <w:pStyle w:val="a3"/>
        <w:ind w:left="7245" w:hangingChars="3450" w:hanging="7245"/>
        <w:rPr>
          <w:spacing w:val="0"/>
          <w:sz w:val="21"/>
          <w:szCs w:val="21"/>
        </w:rPr>
      </w:pPr>
      <w:r w:rsidRPr="00AA1D06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AA1D06">
        <w:rPr>
          <w:rFonts w:ascii="ＭＳ 明朝" w:hAnsi="ＭＳ 明朝" w:hint="eastAsia"/>
          <w:sz w:val="21"/>
          <w:szCs w:val="21"/>
        </w:rPr>
        <w:t xml:space="preserve">保護者　各位　　　　　　　　　　　　　　　　　　　　　　　　　　　　　　　　　　　　</w:t>
      </w:r>
      <w:r w:rsidRPr="00AA1D06">
        <w:rPr>
          <w:rFonts w:ascii="ＭＳ 明朝" w:hAnsi="ＭＳ 明朝" w:hint="eastAsia"/>
          <w:spacing w:val="26"/>
          <w:sz w:val="21"/>
          <w:szCs w:val="21"/>
          <w:fitText w:val="2310" w:id="631428353"/>
        </w:rPr>
        <w:t>甲府市立山城小学</w:t>
      </w:r>
      <w:r w:rsidRPr="00AA1D06">
        <w:rPr>
          <w:rFonts w:ascii="ＭＳ 明朝" w:hAnsi="ＭＳ 明朝" w:hint="eastAsia"/>
          <w:spacing w:val="2"/>
          <w:sz w:val="21"/>
          <w:szCs w:val="21"/>
          <w:fitText w:val="2310" w:id="631428353"/>
        </w:rPr>
        <w:t>校</w:t>
      </w:r>
    </w:p>
    <w:p w:rsidR="00BD634F" w:rsidRPr="00AA1D06" w:rsidRDefault="00BD634F">
      <w:pPr>
        <w:pStyle w:val="a3"/>
        <w:rPr>
          <w:spacing w:val="0"/>
          <w:sz w:val="21"/>
          <w:szCs w:val="21"/>
        </w:rPr>
      </w:pPr>
      <w:r w:rsidRPr="00AA1D06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AA1D0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</w:t>
      </w:r>
      <w:r w:rsidR="009503B8" w:rsidRPr="00AA1D06">
        <w:rPr>
          <w:rFonts w:ascii="ＭＳ 明朝" w:hAnsi="ＭＳ 明朝" w:hint="eastAsia"/>
          <w:sz w:val="21"/>
          <w:szCs w:val="21"/>
        </w:rPr>
        <w:t xml:space="preserve">ＰＴＡ会長　</w:t>
      </w:r>
      <w:r w:rsidR="00F15A76">
        <w:rPr>
          <w:rFonts w:ascii="ＭＳ 明朝" w:hAnsi="ＭＳ 明朝" w:hint="eastAsia"/>
          <w:sz w:val="21"/>
          <w:szCs w:val="21"/>
        </w:rPr>
        <w:t>石原　慶一</w:t>
      </w:r>
    </w:p>
    <w:p w:rsidR="00BD634F" w:rsidRDefault="00BD634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</w:t>
      </w:r>
      <w:r>
        <w:rPr>
          <w:rFonts w:ascii="ＭＳ 明朝" w:hAnsi="ＭＳ 明朝" w:hint="eastAsia"/>
        </w:rPr>
        <w:t xml:space="preserve">　</w:t>
      </w:r>
    </w:p>
    <w:p w:rsidR="00BD634F" w:rsidRDefault="00BD634F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b/>
          <w:bCs/>
          <w:spacing w:val="0"/>
        </w:rPr>
        <w:t xml:space="preserve">  </w:t>
      </w:r>
      <w:r>
        <w:rPr>
          <w:rFonts w:ascii="ＭＳ 明朝" w:hAnsi="ＭＳ 明朝" w:hint="eastAsia"/>
          <w:b/>
          <w:bCs/>
        </w:rPr>
        <w:t xml:space="preserve">　　　　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Ｐ</w:t>
      </w:r>
      <w:r>
        <w:rPr>
          <w:rFonts w:ascii="ＭＳ 明朝" w:hAnsi="ＭＳ 明朝" w:hint="eastAsia"/>
          <w:b/>
          <w:bCs/>
          <w:spacing w:val="0"/>
          <w:w w:val="5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Ｔ</w:t>
      </w:r>
      <w:r>
        <w:rPr>
          <w:rFonts w:ascii="ＭＳ 明朝" w:hAnsi="ＭＳ 明朝" w:hint="eastAsia"/>
          <w:b/>
          <w:bCs/>
          <w:spacing w:val="0"/>
          <w:w w:val="5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Ａ</w:t>
      </w:r>
      <w:r>
        <w:rPr>
          <w:rFonts w:ascii="ＭＳ 明朝" w:hAnsi="ＭＳ 明朝" w:hint="eastAsia"/>
          <w:b/>
          <w:bCs/>
          <w:spacing w:val="0"/>
          <w:w w:val="5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バ</w:t>
      </w:r>
      <w:r>
        <w:rPr>
          <w:rFonts w:ascii="ＭＳ 明朝" w:hAnsi="ＭＳ 明朝" w:hint="eastAsia"/>
          <w:b/>
          <w:bCs/>
          <w:spacing w:val="0"/>
          <w:w w:val="5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ザ</w:t>
      </w:r>
      <w:r>
        <w:rPr>
          <w:rFonts w:ascii="ＭＳ 明朝" w:hAnsi="ＭＳ 明朝" w:hint="eastAsia"/>
          <w:b/>
          <w:bCs/>
          <w:spacing w:val="0"/>
          <w:w w:val="5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ー</w:t>
      </w:r>
      <w:r>
        <w:rPr>
          <w:rFonts w:ascii="ＭＳ 明朝" w:hAnsi="ＭＳ 明朝" w:hint="eastAsia"/>
          <w:b/>
          <w:bCs/>
          <w:spacing w:val="0"/>
          <w:w w:val="5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開</w:t>
      </w:r>
      <w:r>
        <w:rPr>
          <w:rFonts w:ascii="ＭＳ 明朝" w:hAnsi="ＭＳ 明朝" w:hint="eastAsia"/>
          <w:b/>
          <w:bCs/>
          <w:spacing w:val="0"/>
          <w:w w:val="5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催</w:t>
      </w:r>
      <w:r>
        <w:rPr>
          <w:rFonts w:ascii="ＭＳ 明朝" w:hAnsi="ＭＳ 明朝" w:hint="eastAsia"/>
          <w:b/>
          <w:bCs/>
          <w:spacing w:val="0"/>
          <w:w w:val="5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に</w:t>
      </w:r>
      <w:r>
        <w:rPr>
          <w:rFonts w:ascii="ＭＳ 明朝" w:hAnsi="ＭＳ 明朝" w:hint="eastAsia"/>
          <w:b/>
          <w:bCs/>
          <w:spacing w:val="0"/>
          <w:w w:val="5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つ</w:t>
      </w:r>
      <w:r>
        <w:rPr>
          <w:rFonts w:ascii="ＭＳ 明朝" w:hAnsi="ＭＳ 明朝" w:hint="eastAsia"/>
          <w:b/>
          <w:bCs/>
          <w:spacing w:val="0"/>
          <w:w w:val="5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い</w:t>
      </w:r>
      <w:r>
        <w:rPr>
          <w:rFonts w:ascii="ＭＳ 明朝" w:hAnsi="ＭＳ 明朝" w:hint="eastAsia"/>
          <w:b/>
          <w:bCs/>
          <w:spacing w:val="0"/>
          <w:w w:val="50"/>
          <w:sz w:val="40"/>
          <w:szCs w:val="40"/>
        </w:rPr>
        <w:t xml:space="preserve"> 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て</w:t>
      </w:r>
    </w:p>
    <w:p w:rsidR="00BD634F" w:rsidRDefault="00BD63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＜</w:t>
      </w:r>
      <w:r>
        <w:rPr>
          <w:rFonts w:ascii="ＭＳ 明朝" w:hAnsi="ＭＳ 明朝" w:hint="eastAsia"/>
          <w:b/>
          <w:bCs/>
        </w:rPr>
        <w:t>バザー用品出品の</w:t>
      </w:r>
      <w:r>
        <w:rPr>
          <w:rFonts w:ascii="ＭＳ 明朝" w:hAnsi="ＭＳ 明朝" w:hint="eastAsia"/>
          <w:b/>
          <w:bCs/>
          <w:u w:val="wave" w:color="000000"/>
        </w:rPr>
        <w:t>お願い</w:t>
      </w:r>
      <w:r>
        <w:rPr>
          <w:rFonts w:ascii="ＭＳ 明朝" w:hAnsi="ＭＳ 明朝" w:hint="eastAsia"/>
          <w:b/>
          <w:bCs/>
        </w:rPr>
        <w:t>と開催当日の</w:t>
      </w:r>
      <w:r>
        <w:rPr>
          <w:rFonts w:ascii="ＭＳ 明朝" w:hAnsi="ＭＳ 明朝" w:hint="eastAsia"/>
          <w:b/>
          <w:bCs/>
          <w:u w:val="wave" w:color="000000"/>
        </w:rPr>
        <w:t>ご案内</w:t>
      </w:r>
      <w:r>
        <w:rPr>
          <w:rFonts w:ascii="ＭＳ 明朝" w:hAnsi="ＭＳ 明朝" w:hint="eastAsia"/>
          <w:b/>
          <w:bCs/>
        </w:rPr>
        <w:t>＞</w:t>
      </w:r>
    </w:p>
    <w:p w:rsidR="00BD634F" w:rsidRDefault="00BD634F">
      <w:pPr>
        <w:pStyle w:val="a3"/>
        <w:rPr>
          <w:spacing w:val="0"/>
        </w:rPr>
      </w:pPr>
    </w:p>
    <w:p w:rsidR="00BD634F" w:rsidRPr="00AA1D06" w:rsidRDefault="00BD634F">
      <w:pPr>
        <w:pStyle w:val="a3"/>
        <w:rPr>
          <w:spacing w:val="0"/>
          <w:sz w:val="21"/>
          <w:szCs w:val="21"/>
        </w:rPr>
      </w:pPr>
      <w:r>
        <w:rPr>
          <w:rFonts w:ascii="ＭＳ 明朝" w:hAnsi="ＭＳ 明朝" w:hint="eastAsia"/>
        </w:rPr>
        <w:t xml:space="preserve">　</w:t>
      </w:r>
      <w:r w:rsidR="00F15A76">
        <w:rPr>
          <w:rFonts w:ascii="ＭＳ 明朝" w:hAnsi="ＭＳ 明朝" w:hint="eastAsia"/>
        </w:rPr>
        <w:t>向暑</w:t>
      </w:r>
      <w:r w:rsidRPr="00AA1D06">
        <w:rPr>
          <w:rFonts w:ascii="ＭＳ 明朝" w:hAnsi="ＭＳ 明朝" w:hint="eastAsia"/>
          <w:sz w:val="21"/>
          <w:szCs w:val="21"/>
        </w:rPr>
        <w:t>の侯，皆様におかれましてはますます</w:t>
      </w:r>
      <w:r w:rsidR="00F15A76">
        <w:rPr>
          <w:rFonts w:ascii="ＭＳ 明朝" w:hAnsi="ＭＳ 明朝" w:hint="eastAsia"/>
          <w:sz w:val="21"/>
          <w:szCs w:val="21"/>
        </w:rPr>
        <w:t>御</w:t>
      </w:r>
      <w:r w:rsidRPr="00AA1D06">
        <w:rPr>
          <w:rFonts w:ascii="ＭＳ 明朝" w:hAnsi="ＭＳ 明朝" w:hint="eastAsia"/>
          <w:sz w:val="21"/>
          <w:szCs w:val="21"/>
        </w:rPr>
        <w:t>清栄のこととお喜び申し上げます。</w:t>
      </w:r>
    </w:p>
    <w:p w:rsidR="00BD634F" w:rsidRPr="00AA1D06" w:rsidRDefault="00BD634F" w:rsidP="00F15A76">
      <w:pPr>
        <w:pStyle w:val="a3"/>
        <w:rPr>
          <w:spacing w:val="0"/>
          <w:sz w:val="21"/>
          <w:szCs w:val="21"/>
        </w:rPr>
      </w:pPr>
      <w:r w:rsidRPr="00AA1D06">
        <w:rPr>
          <w:rFonts w:ascii="ＭＳ 明朝" w:hAnsi="ＭＳ 明朝" w:hint="eastAsia"/>
          <w:sz w:val="21"/>
          <w:szCs w:val="21"/>
        </w:rPr>
        <w:t xml:space="preserve">　さて，本年度もＰＴＡ主催のバザーを</w:t>
      </w:r>
      <w:r w:rsidR="00F15A76">
        <w:rPr>
          <w:rFonts w:ascii="ＭＳ 明朝" w:hAnsi="ＭＳ 明朝" w:hint="eastAsia"/>
          <w:sz w:val="21"/>
          <w:szCs w:val="21"/>
        </w:rPr>
        <w:t>つぎ</w:t>
      </w:r>
      <w:r w:rsidRPr="00AA1D06">
        <w:rPr>
          <w:rFonts w:ascii="ＭＳ 明朝" w:hAnsi="ＭＳ 明朝" w:hint="eastAsia"/>
          <w:sz w:val="21"/>
          <w:szCs w:val="21"/>
        </w:rPr>
        <w:t>のように開催することとなりました。昨年度同様，各</w:t>
      </w:r>
      <w:r w:rsidR="00F15A76">
        <w:rPr>
          <w:rFonts w:ascii="ＭＳ 明朝" w:hAnsi="ＭＳ 明朝" w:hint="eastAsia"/>
          <w:sz w:val="21"/>
          <w:szCs w:val="21"/>
        </w:rPr>
        <w:t>御</w:t>
      </w:r>
      <w:r w:rsidRPr="00AA1D06">
        <w:rPr>
          <w:rFonts w:ascii="ＭＳ 明朝" w:hAnsi="ＭＳ 明朝" w:hint="eastAsia"/>
          <w:sz w:val="21"/>
          <w:szCs w:val="21"/>
        </w:rPr>
        <w:t>家庭より多数の出品をお願いします。</w:t>
      </w:r>
    </w:p>
    <w:p w:rsidR="00BD634F" w:rsidRPr="00AA1D06" w:rsidRDefault="00BD634F" w:rsidP="00F15A76">
      <w:pPr>
        <w:pStyle w:val="a3"/>
        <w:ind w:firstLineChars="100" w:firstLine="208"/>
        <w:rPr>
          <w:spacing w:val="0"/>
          <w:sz w:val="21"/>
          <w:szCs w:val="21"/>
        </w:rPr>
      </w:pPr>
      <w:r w:rsidRPr="00AA1D06">
        <w:rPr>
          <w:rFonts w:ascii="ＭＳ 明朝" w:hAnsi="ＭＳ 明朝" w:hint="eastAsia"/>
          <w:sz w:val="21"/>
          <w:szCs w:val="21"/>
        </w:rPr>
        <w:t>また，当日は</w:t>
      </w:r>
      <w:r w:rsidR="00F15A76">
        <w:rPr>
          <w:rFonts w:ascii="ＭＳ 明朝" w:hAnsi="ＭＳ 明朝" w:hint="eastAsia"/>
          <w:sz w:val="21"/>
          <w:szCs w:val="21"/>
        </w:rPr>
        <w:t>御</w:t>
      </w:r>
      <w:r w:rsidRPr="00AA1D06">
        <w:rPr>
          <w:rFonts w:ascii="ＭＳ 明朝" w:hAnsi="ＭＳ 明朝" w:hint="eastAsia"/>
          <w:sz w:val="21"/>
          <w:szCs w:val="21"/>
        </w:rPr>
        <w:t>近所お誘い合わせて大勢の皆様に</w:t>
      </w:r>
      <w:r w:rsidR="00F15A76">
        <w:rPr>
          <w:rFonts w:ascii="ＭＳ 明朝" w:hAnsi="ＭＳ 明朝" w:hint="eastAsia"/>
          <w:sz w:val="21"/>
          <w:szCs w:val="21"/>
        </w:rPr>
        <w:t>御</w:t>
      </w:r>
      <w:r w:rsidRPr="00AA1D06">
        <w:rPr>
          <w:rFonts w:ascii="ＭＳ 明朝" w:hAnsi="ＭＳ 明朝" w:hint="eastAsia"/>
          <w:sz w:val="21"/>
          <w:szCs w:val="21"/>
        </w:rPr>
        <w:t>参集いただきますよう，</w:t>
      </w:r>
      <w:r w:rsidR="00F15A76">
        <w:rPr>
          <w:rFonts w:ascii="ＭＳ 明朝" w:hAnsi="ＭＳ 明朝" w:hint="eastAsia"/>
          <w:sz w:val="21"/>
          <w:szCs w:val="21"/>
        </w:rPr>
        <w:t>御</w:t>
      </w:r>
      <w:r w:rsidRPr="00AA1D06">
        <w:rPr>
          <w:rFonts w:ascii="ＭＳ 明朝" w:hAnsi="ＭＳ 明朝" w:hint="eastAsia"/>
          <w:sz w:val="21"/>
          <w:szCs w:val="21"/>
        </w:rPr>
        <w:t>協力の程よろしくお願い申し上げます。</w:t>
      </w:r>
    </w:p>
    <w:p w:rsidR="00BD634F" w:rsidRDefault="00BD634F">
      <w:pPr>
        <w:pStyle w:val="a3"/>
        <w:rPr>
          <w:spacing w:val="0"/>
        </w:rPr>
      </w:pPr>
    </w:p>
    <w:p w:rsidR="00BD634F" w:rsidRPr="00AA1D06" w:rsidRDefault="00BD634F">
      <w:pPr>
        <w:pStyle w:val="a3"/>
        <w:rPr>
          <w:spacing w:val="0"/>
          <w:sz w:val="21"/>
          <w:szCs w:val="21"/>
        </w:rPr>
      </w:pPr>
      <w:r w:rsidRPr="00AA1D06">
        <w:rPr>
          <w:rFonts w:ascii="ＭＳ 明朝" w:hAnsi="ＭＳ 明朝" w:hint="eastAsia"/>
          <w:sz w:val="21"/>
          <w:szCs w:val="21"/>
          <w:u w:val="single" w:color="000000"/>
        </w:rPr>
        <w:t>１</w:t>
      </w:r>
      <w:r w:rsidRPr="00AA1D06">
        <w:rPr>
          <w:rFonts w:ascii="ＭＳ 明朝" w:hAnsi="ＭＳ 明朝" w:hint="eastAsia"/>
          <w:spacing w:val="0"/>
          <w:sz w:val="21"/>
          <w:szCs w:val="21"/>
          <w:u w:val="single" w:color="000000"/>
        </w:rPr>
        <w:t xml:space="preserve"> </w:t>
      </w:r>
      <w:r w:rsidRPr="00AA1D06">
        <w:rPr>
          <w:rFonts w:ascii="ＭＳ 明朝" w:hAnsi="ＭＳ 明朝" w:hint="eastAsia"/>
          <w:sz w:val="21"/>
          <w:szCs w:val="21"/>
          <w:u w:val="single" w:color="000000"/>
        </w:rPr>
        <w:t>目的</w:t>
      </w:r>
      <w:r w:rsidRPr="00AA1D06">
        <w:rPr>
          <w:rFonts w:ascii="ＭＳ 明朝" w:hAnsi="ＭＳ 明朝" w:hint="eastAsia"/>
          <w:sz w:val="21"/>
          <w:szCs w:val="21"/>
        </w:rPr>
        <w:t xml:space="preserve">　</w:t>
      </w:r>
      <w:r w:rsidRPr="00AA1D06">
        <w:rPr>
          <w:rFonts w:ascii="ＭＳ 明朝" w:hAnsi="ＭＳ 明朝" w:hint="eastAsia"/>
          <w:spacing w:val="0"/>
          <w:sz w:val="21"/>
          <w:szCs w:val="21"/>
        </w:rPr>
        <w:t xml:space="preserve">   </w:t>
      </w:r>
      <w:r w:rsidRPr="00416C77">
        <w:rPr>
          <w:rFonts w:asciiTheme="majorEastAsia" w:eastAsiaTheme="majorEastAsia" w:hAnsiTheme="majorEastAsia" w:hint="eastAsia"/>
          <w:sz w:val="24"/>
          <w:szCs w:val="24"/>
        </w:rPr>
        <w:t>収益金を環境整備及びＰＴＡ活動等の経費に充てさせていただきます。</w:t>
      </w:r>
    </w:p>
    <w:p w:rsidR="00BD634F" w:rsidRDefault="00B85248">
      <w:pPr>
        <w:pStyle w:val="a3"/>
        <w:rPr>
          <w:spacing w:val="0"/>
        </w:rPr>
      </w:pPr>
      <w:r>
        <w:rPr>
          <w:noProof/>
          <w:spacing w:val="0"/>
        </w:rPr>
        <w:pict>
          <v:rect id="_x0000_s1057" style="position:absolute;left:0;text-align:left;margin-left:13.05pt;margin-top:8.4pt;width:287.25pt;height:91.3pt;z-index:251683840" filled="f">
            <v:textbox inset="5.85pt,.7pt,5.85pt,.7pt"/>
          </v:rect>
        </w:pict>
      </w:r>
    </w:p>
    <w:p w:rsidR="00BD634F" w:rsidRDefault="00BD634F">
      <w:pPr>
        <w:pStyle w:val="a3"/>
        <w:rPr>
          <w:spacing w:val="0"/>
        </w:rPr>
      </w:pPr>
      <w:r>
        <w:rPr>
          <w:rFonts w:cs="Century"/>
          <w:spacing w:val="0"/>
        </w:rPr>
        <w:t xml:space="preserve">      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過去の実績</w:t>
      </w:r>
    </w:p>
    <w:p w:rsidR="00F15A76" w:rsidRDefault="00BD634F">
      <w:pPr>
        <w:pStyle w:val="a3"/>
        <w:rPr>
          <w:rFonts w:ascii="ＭＳ 明朝" w:hAnsi="ＭＳ 明朝"/>
          <w:spacing w:val="0"/>
        </w:rPr>
      </w:pPr>
      <w:r>
        <w:rPr>
          <w:rFonts w:cs="Century"/>
          <w:spacing w:val="0"/>
        </w:rPr>
        <w:t xml:space="preserve">    </w:t>
      </w:r>
      <w:r>
        <w:rPr>
          <w:rFonts w:ascii="ＭＳ 明朝" w:hAnsi="ＭＳ 明朝" w:hint="eastAsia"/>
          <w:spacing w:val="0"/>
        </w:rPr>
        <w:t xml:space="preserve">      </w:t>
      </w:r>
      <w:r w:rsidR="00F15A76">
        <w:rPr>
          <w:rFonts w:ascii="ＭＳ 明朝" w:hAnsi="ＭＳ 明朝" w:hint="eastAsia"/>
        </w:rPr>
        <w:t xml:space="preserve">Ｈ２７年度　</w:t>
      </w:r>
      <w:r w:rsidR="00981DDD">
        <w:rPr>
          <w:rFonts w:ascii="ＭＳ 明朝" w:hAnsi="ＭＳ 明朝" w:hint="eastAsia"/>
        </w:rPr>
        <w:t>トランシーバー４２セット</w:t>
      </w:r>
    </w:p>
    <w:p w:rsidR="00BD634F" w:rsidRDefault="00BD634F" w:rsidP="00F15A76">
      <w:pPr>
        <w:pStyle w:val="a3"/>
        <w:ind w:firstLineChars="500" w:firstLine="990"/>
        <w:rPr>
          <w:spacing w:val="0"/>
        </w:rPr>
      </w:pPr>
      <w:r>
        <w:rPr>
          <w:rFonts w:ascii="ＭＳ 明朝" w:hAnsi="ＭＳ 明朝" w:hint="eastAsia"/>
        </w:rPr>
        <w:t>Ｈ２４年度　鼓隊部充実費，印刷室空調施設設置</w:t>
      </w:r>
    </w:p>
    <w:p w:rsidR="00BD634F" w:rsidRDefault="00BD634F">
      <w:pPr>
        <w:pStyle w:val="a3"/>
        <w:rPr>
          <w:spacing w:val="0"/>
        </w:rPr>
      </w:pPr>
      <w:r>
        <w:rPr>
          <w:rFonts w:cs="Century"/>
          <w:spacing w:val="0"/>
        </w:rPr>
        <w:t xml:space="preserve">    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Ｈ２３年度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プールフロアー，東門工事代等</w:t>
      </w:r>
    </w:p>
    <w:p w:rsidR="00BD634F" w:rsidRDefault="00BD634F">
      <w:pPr>
        <w:pStyle w:val="a3"/>
        <w:rPr>
          <w:spacing w:val="0"/>
        </w:rPr>
      </w:pPr>
      <w:r>
        <w:rPr>
          <w:rFonts w:cs="Century"/>
          <w:spacing w:val="0"/>
        </w:rPr>
        <w:t xml:space="preserve">    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Ｈ２２年度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惑星探査機「ハヤブサ」見学バス代等</w:t>
      </w:r>
    </w:p>
    <w:p w:rsidR="00BD634F" w:rsidRDefault="00BD634F">
      <w:pPr>
        <w:pStyle w:val="a3"/>
        <w:rPr>
          <w:rFonts w:ascii="ＭＳ 明朝" w:hAnsi="ＭＳ 明朝" w:hint="eastAsia"/>
        </w:rPr>
      </w:pPr>
      <w:r>
        <w:rPr>
          <w:rFonts w:cs="Century"/>
          <w:spacing w:val="0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Ｈ２１年度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テクノサンド（校庭に土を入れた）</w:t>
      </w:r>
    </w:p>
    <w:p w:rsidR="00582B4F" w:rsidRDefault="00582B4F">
      <w:pPr>
        <w:pStyle w:val="a3"/>
        <w:rPr>
          <w:spacing w:val="0"/>
        </w:rPr>
      </w:pPr>
    </w:p>
    <w:p w:rsidR="00BD634F" w:rsidRPr="00AA1D06" w:rsidRDefault="00BD634F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AA1D06">
        <w:rPr>
          <w:rFonts w:asciiTheme="minorEastAsia" w:eastAsiaTheme="minorEastAsia" w:hAnsiTheme="minorEastAsia" w:hint="eastAsia"/>
          <w:sz w:val="21"/>
          <w:szCs w:val="21"/>
          <w:u w:val="single" w:color="000000"/>
        </w:rPr>
        <w:t>２</w:t>
      </w:r>
      <w:r w:rsidRPr="00AA1D06">
        <w:rPr>
          <w:rFonts w:asciiTheme="minorEastAsia" w:eastAsiaTheme="minorEastAsia" w:hAnsiTheme="minorEastAsia" w:hint="eastAsia"/>
          <w:spacing w:val="0"/>
          <w:sz w:val="21"/>
          <w:szCs w:val="21"/>
          <w:u w:val="single" w:color="000000"/>
        </w:rPr>
        <w:t xml:space="preserve"> </w:t>
      </w:r>
      <w:r w:rsidRPr="00AA1D06">
        <w:rPr>
          <w:rFonts w:asciiTheme="minorEastAsia" w:eastAsiaTheme="minorEastAsia" w:hAnsiTheme="minorEastAsia" w:hint="eastAsia"/>
          <w:sz w:val="21"/>
          <w:szCs w:val="21"/>
          <w:u w:val="single" w:color="000000"/>
        </w:rPr>
        <w:t>日時</w:t>
      </w:r>
      <w:r w:rsidR="00D014C3">
        <w:rPr>
          <w:rFonts w:asciiTheme="majorEastAsia" w:eastAsiaTheme="majorEastAsia" w:hAnsiTheme="majorEastAsia" w:hint="eastAsia"/>
          <w:sz w:val="24"/>
          <w:szCs w:val="24"/>
        </w:rPr>
        <w:t xml:space="preserve">　　平成２</w:t>
      </w:r>
      <w:r w:rsidR="00F15A76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D014C3">
        <w:rPr>
          <w:rFonts w:asciiTheme="majorEastAsia" w:eastAsiaTheme="majorEastAsia" w:hAnsiTheme="majorEastAsia" w:hint="eastAsia"/>
          <w:sz w:val="24"/>
          <w:szCs w:val="24"/>
        </w:rPr>
        <w:t>年６月１</w:t>
      </w:r>
      <w:r w:rsidR="00F15A76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AA1D06">
        <w:rPr>
          <w:rFonts w:asciiTheme="majorEastAsia" w:eastAsiaTheme="majorEastAsia" w:hAnsiTheme="majorEastAsia" w:hint="eastAsia"/>
          <w:sz w:val="24"/>
          <w:szCs w:val="24"/>
        </w:rPr>
        <w:t>日（土曜日）　午前１０時～１１時３０分</w:t>
      </w:r>
    </w:p>
    <w:p w:rsidR="00BD634F" w:rsidRDefault="00BD634F" w:rsidP="00582B4F">
      <w:pPr>
        <w:pStyle w:val="a3"/>
        <w:ind w:left="900" w:hangingChars="450" w:hanging="90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>※焼きプリンタルト・いちごムース</w:t>
      </w:r>
      <w:r w:rsidR="00582B4F">
        <w:rPr>
          <w:rFonts w:ascii="ＭＳ 明朝" w:hAnsi="ＭＳ 明朝" w:hint="eastAsia"/>
        </w:rPr>
        <w:t>・カスタードタルト</w:t>
      </w:r>
      <w:r>
        <w:rPr>
          <w:rFonts w:ascii="ＭＳ 明朝" w:hAnsi="ＭＳ 明朝" w:hint="eastAsia"/>
        </w:rPr>
        <w:t>は，10時～11時に購入許可印のある申込用紙持参の方に販売</w:t>
      </w:r>
    </w:p>
    <w:p w:rsidR="00BD634F" w:rsidRDefault="00BD634F">
      <w:pPr>
        <w:pStyle w:val="a3"/>
        <w:rPr>
          <w:spacing w:val="0"/>
        </w:rPr>
      </w:pPr>
    </w:p>
    <w:p w:rsidR="00BD634F" w:rsidRPr="00AA1D06" w:rsidRDefault="00BD634F">
      <w:pPr>
        <w:pStyle w:val="a3"/>
        <w:rPr>
          <w:spacing w:val="0"/>
          <w:sz w:val="21"/>
          <w:szCs w:val="21"/>
        </w:rPr>
      </w:pPr>
      <w:r w:rsidRPr="00AA1D06">
        <w:rPr>
          <w:rFonts w:ascii="ＭＳ 明朝" w:hAnsi="ＭＳ 明朝" w:hint="eastAsia"/>
          <w:sz w:val="21"/>
          <w:szCs w:val="21"/>
          <w:u w:val="single" w:color="000000"/>
        </w:rPr>
        <w:t>３</w:t>
      </w:r>
      <w:r w:rsidRPr="00AA1D06">
        <w:rPr>
          <w:rFonts w:ascii="ＭＳ 明朝" w:hAnsi="ＭＳ 明朝" w:hint="eastAsia"/>
          <w:spacing w:val="0"/>
          <w:sz w:val="21"/>
          <w:szCs w:val="21"/>
          <w:u w:val="single" w:color="000000"/>
        </w:rPr>
        <w:t xml:space="preserve"> </w:t>
      </w:r>
      <w:r w:rsidRPr="00AA1D06">
        <w:rPr>
          <w:rFonts w:ascii="ＭＳ 明朝" w:hAnsi="ＭＳ 明朝" w:hint="eastAsia"/>
          <w:sz w:val="21"/>
          <w:szCs w:val="21"/>
          <w:u w:val="single" w:color="000000"/>
        </w:rPr>
        <w:t>場所</w:t>
      </w:r>
      <w:r w:rsidRPr="00AA1D06">
        <w:rPr>
          <w:rFonts w:ascii="ＭＳ 明朝" w:hAnsi="ＭＳ 明朝" w:hint="eastAsia"/>
          <w:sz w:val="21"/>
          <w:szCs w:val="21"/>
        </w:rPr>
        <w:t xml:space="preserve">　　山城小学校体育館</w:t>
      </w:r>
    </w:p>
    <w:p w:rsidR="00BD634F" w:rsidRDefault="00BD634F">
      <w:pPr>
        <w:pStyle w:val="a3"/>
        <w:rPr>
          <w:spacing w:val="0"/>
        </w:rPr>
      </w:pPr>
    </w:p>
    <w:p w:rsidR="00BD634F" w:rsidRPr="00AA1D06" w:rsidRDefault="00BD634F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AA1D06">
        <w:rPr>
          <w:rFonts w:asciiTheme="minorEastAsia" w:eastAsiaTheme="minorEastAsia" w:hAnsiTheme="minorEastAsia" w:hint="eastAsia"/>
          <w:sz w:val="21"/>
          <w:szCs w:val="21"/>
          <w:u w:val="single" w:color="000000"/>
        </w:rPr>
        <w:t>４</w:t>
      </w:r>
      <w:r w:rsidRPr="00AA1D06">
        <w:rPr>
          <w:rFonts w:asciiTheme="minorEastAsia" w:eastAsiaTheme="minorEastAsia" w:hAnsiTheme="minorEastAsia" w:hint="eastAsia"/>
          <w:spacing w:val="0"/>
          <w:sz w:val="21"/>
          <w:szCs w:val="21"/>
          <w:u w:val="single" w:color="000000"/>
        </w:rPr>
        <w:t xml:space="preserve"> </w:t>
      </w:r>
      <w:r w:rsidRPr="00AA1D06">
        <w:rPr>
          <w:rFonts w:asciiTheme="minorEastAsia" w:eastAsiaTheme="minorEastAsia" w:hAnsiTheme="minorEastAsia" w:hint="eastAsia"/>
          <w:sz w:val="21"/>
          <w:szCs w:val="21"/>
          <w:u w:val="single" w:color="000000"/>
        </w:rPr>
        <w:t>出品して頂く物</w:t>
      </w:r>
      <w:r w:rsidRPr="00AA1D0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BD634F" w:rsidRPr="00AA1D06" w:rsidRDefault="00BD634F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 w:rsidRPr="00AA1D06">
        <w:rPr>
          <w:rFonts w:asciiTheme="majorEastAsia" w:eastAsiaTheme="majorEastAsia" w:hAnsiTheme="majorEastAsia" w:hint="eastAsia"/>
          <w:sz w:val="24"/>
          <w:szCs w:val="24"/>
        </w:rPr>
        <w:t>日用品　農作物　子供用品　手作り品　山城小体育着</w:t>
      </w:r>
      <w:r w:rsidR="00C729C4">
        <w:rPr>
          <w:rFonts w:asciiTheme="majorEastAsia" w:eastAsiaTheme="majorEastAsia" w:hAnsiTheme="majorEastAsia" w:hint="eastAsia"/>
          <w:sz w:val="24"/>
          <w:szCs w:val="24"/>
        </w:rPr>
        <w:t>（サイズを記入）</w:t>
      </w:r>
    </w:p>
    <w:p w:rsidR="00AA1D06" w:rsidRDefault="00BD634F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AA1D06">
        <w:rPr>
          <w:rFonts w:asciiTheme="majorEastAsia" w:eastAsiaTheme="majorEastAsia" w:hAnsiTheme="majorEastAsia" w:hint="eastAsia"/>
          <w:sz w:val="24"/>
          <w:szCs w:val="24"/>
        </w:rPr>
        <w:t xml:space="preserve">　　　　（例）洗剤　　シーツ　　タオル　　バッグ　　食器　</w:t>
      </w:r>
      <w:r w:rsidR="00AA1D0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A1D06">
        <w:rPr>
          <w:rFonts w:asciiTheme="majorEastAsia" w:eastAsiaTheme="majorEastAsia" w:hAnsiTheme="majorEastAsia" w:hint="eastAsia"/>
          <w:sz w:val="24"/>
          <w:szCs w:val="24"/>
        </w:rPr>
        <w:t xml:space="preserve">電化製品　　</w:t>
      </w:r>
    </w:p>
    <w:p w:rsidR="00BD634F" w:rsidRPr="00AA1D06" w:rsidRDefault="00BD634F" w:rsidP="00AA1D06">
      <w:pPr>
        <w:pStyle w:val="a3"/>
        <w:ind w:firstLineChars="700" w:firstLine="1666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AA1D06">
        <w:rPr>
          <w:rFonts w:asciiTheme="majorEastAsia" w:eastAsiaTheme="majorEastAsia" w:hAnsiTheme="majorEastAsia" w:hint="eastAsia"/>
          <w:sz w:val="24"/>
          <w:szCs w:val="24"/>
        </w:rPr>
        <w:t xml:space="preserve">野菜　　果物　　</w:t>
      </w:r>
      <w:r w:rsidR="00AA1D0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AA1D06">
        <w:rPr>
          <w:rFonts w:asciiTheme="majorEastAsia" w:eastAsiaTheme="majorEastAsia" w:hAnsiTheme="majorEastAsia" w:hint="eastAsia"/>
          <w:sz w:val="24"/>
          <w:szCs w:val="24"/>
        </w:rPr>
        <w:t xml:space="preserve">ゲームソフト　　</w:t>
      </w:r>
      <w:r w:rsidR="00AA1D0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A1D06">
        <w:rPr>
          <w:rFonts w:asciiTheme="majorEastAsia" w:eastAsiaTheme="majorEastAsia" w:hAnsiTheme="majorEastAsia" w:hint="eastAsia"/>
          <w:sz w:val="24"/>
          <w:szCs w:val="24"/>
        </w:rPr>
        <w:t>お酒類</w:t>
      </w:r>
    </w:p>
    <w:p w:rsidR="00BD634F" w:rsidRPr="00AA1D06" w:rsidRDefault="00BD634F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AA1D06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Pr="00AA1D06">
        <w:rPr>
          <w:rFonts w:asciiTheme="majorEastAsia" w:eastAsiaTheme="majorEastAsia" w:hAnsiTheme="majorEastAsia" w:hint="eastAsia"/>
          <w:sz w:val="24"/>
          <w:szCs w:val="24"/>
          <w:u w:val="single"/>
        </w:rPr>
        <w:t>各ご家庭よりできるだけ一品以上のご協力をお願いします。</w:t>
      </w:r>
    </w:p>
    <w:p w:rsidR="00BD634F" w:rsidRPr="00AA1D06" w:rsidRDefault="00BD634F">
      <w:pPr>
        <w:pStyle w:val="a3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AA1D06"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Pr="00AA1D06">
        <w:rPr>
          <w:rFonts w:asciiTheme="majorEastAsia" w:eastAsiaTheme="majorEastAsia" w:hAnsiTheme="majorEastAsia" w:hint="eastAsia"/>
          <w:sz w:val="24"/>
          <w:szCs w:val="24"/>
          <w:u w:val="single"/>
        </w:rPr>
        <w:t>野菜，果物の出品を特にお願いします。</w:t>
      </w:r>
    </w:p>
    <w:p w:rsidR="00BD634F" w:rsidRDefault="00BD634F">
      <w:pPr>
        <w:pStyle w:val="a3"/>
        <w:rPr>
          <w:spacing w:val="0"/>
        </w:rPr>
      </w:pPr>
    </w:p>
    <w:p w:rsidR="00BD634F" w:rsidRDefault="00BD634F">
      <w:pPr>
        <w:pStyle w:val="a3"/>
        <w:rPr>
          <w:rFonts w:ascii="ＭＳ 明朝" w:hAnsi="ＭＳ 明朝"/>
          <w:sz w:val="21"/>
          <w:szCs w:val="21"/>
        </w:rPr>
      </w:pPr>
      <w:r w:rsidRPr="00AA1D06">
        <w:rPr>
          <w:rFonts w:ascii="ＭＳ 明朝" w:hAnsi="ＭＳ 明朝" w:hint="eastAsia"/>
          <w:sz w:val="21"/>
          <w:szCs w:val="21"/>
          <w:u w:val="single" w:color="000000"/>
        </w:rPr>
        <w:t>５</w:t>
      </w:r>
      <w:r w:rsidRPr="00AA1D06">
        <w:rPr>
          <w:rFonts w:ascii="ＭＳ 明朝" w:hAnsi="ＭＳ 明朝" w:hint="eastAsia"/>
          <w:spacing w:val="0"/>
          <w:sz w:val="21"/>
          <w:szCs w:val="21"/>
          <w:u w:val="single" w:color="000000"/>
        </w:rPr>
        <w:t xml:space="preserve"> </w:t>
      </w:r>
      <w:r w:rsidRPr="00AA1D06">
        <w:rPr>
          <w:rFonts w:ascii="ＭＳ 明朝" w:hAnsi="ＭＳ 明朝" w:hint="eastAsia"/>
          <w:sz w:val="21"/>
          <w:szCs w:val="21"/>
          <w:u w:val="single" w:color="000000"/>
        </w:rPr>
        <w:t>出品できない物</w:t>
      </w:r>
      <w:r w:rsidRPr="00AA1D06">
        <w:rPr>
          <w:rFonts w:ascii="ＭＳ 明朝" w:hAnsi="ＭＳ 明朝" w:hint="eastAsia"/>
          <w:sz w:val="21"/>
          <w:szCs w:val="21"/>
        </w:rPr>
        <w:t xml:space="preserve">　　ぬいぐるみ　古着（山城小体育着を除く）　刃物類　　賞味期限の過ぎた食料品</w:t>
      </w:r>
    </w:p>
    <w:p w:rsidR="00C729C4" w:rsidRDefault="00C729C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 使用済み品　</w:t>
      </w:r>
    </w:p>
    <w:p w:rsidR="00AA1D06" w:rsidRDefault="00AA1D06">
      <w:pPr>
        <w:pStyle w:val="a3"/>
        <w:rPr>
          <w:spacing w:val="0"/>
        </w:rPr>
      </w:pPr>
    </w:p>
    <w:p w:rsidR="00BD634F" w:rsidRPr="00AA1D06" w:rsidRDefault="00BD634F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416C77">
        <w:rPr>
          <w:rFonts w:asciiTheme="minorEastAsia" w:eastAsiaTheme="minorEastAsia" w:hAnsiTheme="minorEastAsia" w:hint="eastAsia"/>
          <w:sz w:val="21"/>
          <w:szCs w:val="21"/>
          <w:u w:val="single" w:color="000000"/>
        </w:rPr>
        <w:t>６</w:t>
      </w:r>
      <w:r w:rsidRPr="00416C77">
        <w:rPr>
          <w:rFonts w:asciiTheme="minorEastAsia" w:eastAsiaTheme="minorEastAsia" w:hAnsiTheme="minorEastAsia" w:hint="eastAsia"/>
          <w:spacing w:val="0"/>
          <w:sz w:val="21"/>
          <w:szCs w:val="21"/>
          <w:u w:val="single" w:color="000000"/>
        </w:rPr>
        <w:t xml:space="preserve"> </w:t>
      </w:r>
      <w:r w:rsidRPr="00416C77">
        <w:rPr>
          <w:rFonts w:asciiTheme="minorEastAsia" w:eastAsiaTheme="minorEastAsia" w:hAnsiTheme="minorEastAsia" w:hint="eastAsia"/>
          <w:sz w:val="21"/>
          <w:szCs w:val="21"/>
          <w:u w:val="single" w:color="000000"/>
        </w:rPr>
        <w:t>学校への搬入期間</w:t>
      </w:r>
      <w:r w:rsidR="00D014C3">
        <w:rPr>
          <w:rFonts w:asciiTheme="majorEastAsia" w:eastAsiaTheme="majorEastAsia" w:hAnsiTheme="majorEastAsia" w:hint="eastAsia"/>
          <w:sz w:val="24"/>
          <w:szCs w:val="24"/>
        </w:rPr>
        <w:t xml:space="preserve">　　６月</w:t>
      </w:r>
      <w:r w:rsidR="00F15A7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014C3">
        <w:rPr>
          <w:rFonts w:asciiTheme="majorEastAsia" w:eastAsiaTheme="majorEastAsia" w:hAnsiTheme="majorEastAsia" w:hint="eastAsia"/>
          <w:sz w:val="24"/>
          <w:szCs w:val="24"/>
        </w:rPr>
        <w:t>日（月）～６月</w:t>
      </w:r>
      <w:r w:rsidR="00F15A76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AA1D06">
        <w:rPr>
          <w:rFonts w:asciiTheme="majorEastAsia" w:eastAsiaTheme="majorEastAsia" w:hAnsiTheme="majorEastAsia" w:hint="eastAsia"/>
          <w:sz w:val="24"/>
          <w:szCs w:val="24"/>
        </w:rPr>
        <w:t>日（月）</w:t>
      </w:r>
    </w:p>
    <w:p w:rsidR="00BD634F" w:rsidRDefault="00BD634F">
      <w:pPr>
        <w:pStyle w:val="a3"/>
        <w:rPr>
          <w:spacing w:val="0"/>
        </w:rPr>
      </w:pPr>
    </w:p>
    <w:p w:rsidR="00BD634F" w:rsidRPr="00D86953" w:rsidRDefault="00BD634F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D86953">
        <w:rPr>
          <w:rFonts w:asciiTheme="minorEastAsia" w:eastAsiaTheme="minorEastAsia" w:hAnsiTheme="minorEastAsia" w:hint="eastAsia"/>
          <w:sz w:val="21"/>
          <w:szCs w:val="21"/>
          <w:u w:val="single" w:color="000000"/>
        </w:rPr>
        <w:t>７</w:t>
      </w:r>
      <w:r w:rsidRPr="00D86953">
        <w:rPr>
          <w:rFonts w:asciiTheme="minorEastAsia" w:eastAsiaTheme="minorEastAsia" w:hAnsiTheme="minorEastAsia" w:hint="eastAsia"/>
          <w:spacing w:val="0"/>
          <w:sz w:val="21"/>
          <w:szCs w:val="21"/>
          <w:u w:val="single" w:color="000000"/>
        </w:rPr>
        <w:t xml:space="preserve"> </w:t>
      </w:r>
      <w:r w:rsidRPr="00D86953">
        <w:rPr>
          <w:rFonts w:asciiTheme="minorEastAsia" w:eastAsiaTheme="minorEastAsia" w:hAnsiTheme="minorEastAsia" w:hint="eastAsia"/>
          <w:sz w:val="21"/>
          <w:szCs w:val="21"/>
          <w:u w:val="single" w:color="000000"/>
        </w:rPr>
        <w:t>搬入方法</w:t>
      </w:r>
    </w:p>
    <w:p w:rsidR="00BD634F" w:rsidRPr="00416C77" w:rsidRDefault="00BD634F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416C77">
        <w:rPr>
          <w:rFonts w:asciiTheme="majorEastAsia" w:eastAsiaTheme="majorEastAsia" w:hAnsiTheme="majorEastAsia" w:hint="eastAsia"/>
          <w:sz w:val="24"/>
          <w:szCs w:val="24"/>
        </w:rPr>
        <w:t xml:space="preserve">　　　　・登校時に児童が持参し，学校で保管します。</w:t>
      </w:r>
    </w:p>
    <w:p w:rsidR="00BD634F" w:rsidRPr="00416C77" w:rsidRDefault="00BD634F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416C77">
        <w:rPr>
          <w:rFonts w:asciiTheme="majorEastAsia" w:eastAsiaTheme="majorEastAsia" w:hAnsiTheme="majorEastAsia" w:hint="eastAsia"/>
          <w:sz w:val="24"/>
          <w:szCs w:val="24"/>
        </w:rPr>
        <w:t xml:space="preserve">　　　　・児童が持参できない物は保護者にお願いします。職員室をおたずね下さい。</w:t>
      </w:r>
    </w:p>
    <w:p w:rsidR="00BD634F" w:rsidRPr="00416C77" w:rsidRDefault="00BD634F">
      <w:pPr>
        <w:pStyle w:val="a3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416C77">
        <w:rPr>
          <w:rFonts w:asciiTheme="majorEastAsia" w:eastAsiaTheme="majorEastAsia" w:hAnsiTheme="majorEastAsia" w:hint="eastAsia"/>
          <w:sz w:val="24"/>
          <w:szCs w:val="24"/>
        </w:rPr>
        <w:t xml:space="preserve">　　　　　（午前８時から午後５時頃まで）</w:t>
      </w:r>
    </w:p>
    <w:p w:rsidR="00BD634F" w:rsidRPr="00416C77" w:rsidRDefault="00D014C3" w:rsidP="00416C77">
      <w:pPr>
        <w:pStyle w:val="a3"/>
        <w:ind w:left="1190" w:hangingChars="500" w:hanging="1190"/>
        <w:rPr>
          <w:rFonts w:asciiTheme="majorEastAsia" w:eastAsiaTheme="majorEastAsia" w:hAnsiTheme="majorEastAsia"/>
          <w:spacing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・生もの（野菜，果物等）は，当日１</w:t>
      </w:r>
      <w:r w:rsidR="00F15A76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BD634F" w:rsidRPr="00416C77">
        <w:rPr>
          <w:rFonts w:asciiTheme="majorEastAsia" w:eastAsiaTheme="majorEastAsia" w:hAnsiTheme="majorEastAsia" w:hint="eastAsia"/>
          <w:sz w:val="24"/>
          <w:szCs w:val="24"/>
        </w:rPr>
        <w:t>日の午前９時３０分までに体育館へお持ちください。</w:t>
      </w:r>
    </w:p>
    <w:p w:rsidR="00BD634F" w:rsidRDefault="00BD634F">
      <w:pPr>
        <w:pStyle w:val="a3"/>
        <w:rPr>
          <w:spacing w:val="0"/>
        </w:rPr>
      </w:pPr>
    </w:p>
    <w:p w:rsidR="00BD634F" w:rsidRDefault="00BD634F">
      <w:pPr>
        <w:pStyle w:val="a3"/>
        <w:rPr>
          <w:spacing w:val="0"/>
        </w:rPr>
      </w:pPr>
      <w:r>
        <w:rPr>
          <w:rFonts w:ascii="ＭＳ 明朝" w:hAnsi="ＭＳ 明朝" w:hint="eastAsia"/>
          <w:u w:val="single" w:color="000000"/>
        </w:rPr>
        <w:t>８</w:t>
      </w:r>
      <w:r>
        <w:rPr>
          <w:rFonts w:ascii="ＭＳ 明朝" w:hAnsi="ＭＳ 明朝" w:hint="eastAsia"/>
          <w:spacing w:val="0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その他（当日の注意事項）</w:t>
      </w:r>
    </w:p>
    <w:p w:rsidR="00BD634F" w:rsidRDefault="00BD63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・</w:t>
      </w:r>
      <w:r>
        <w:rPr>
          <w:rFonts w:ascii="ＭＳ 明朝" w:hAnsi="ＭＳ 明朝" w:hint="eastAsia"/>
          <w:u w:val="wave" w:color="000000"/>
        </w:rPr>
        <w:t>上履き</w:t>
      </w:r>
      <w:r>
        <w:rPr>
          <w:rFonts w:ascii="ＭＳ 明朝" w:hAnsi="ＭＳ 明朝" w:hint="eastAsia"/>
        </w:rPr>
        <w:t>（体育館用）</w:t>
      </w:r>
      <w:r w:rsidR="00416C77">
        <w:rPr>
          <w:rFonts w:ascii="ＭＳ 明朝" w:hAnsi="ＭＳ 明朝" w:hint="eastAsia"/>
        </w:rPr>
        <w:t>及び</w:t>
      </w:r>
      <w:r w:rsidR="00416C77" w:rsidRPr="00C90F2A">
        <w:rPr>
          <w:rFonts w:ascii="ＭＳ 明朝" w:hAnsi="ＭＳ 明朝" w:hint="eastAsia"/>
          <w:u w:val="wave"/>
        </w:rPr>
        <w:t>靴を入れる袋</w:t>
      </w:r>
      <w:r w:rsidR="00416C77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  <w:u w:val="wave" w:color="000000"/>
        </w:rPr>
        <w:t>小銭</w:t>
      </w:r>
      <w:r>
        <w:rPr>
          <w:rFonts w:ascii="ＭＳ 明朝" w:hAnsi="ＭＳ 明朝" w:hint="eastAsia"/>
        </w:rPr>
        <w:t>を</w:t>
      </w:r>
      <w:r w:rsidR="00C729C4">
        <w:rPr>
          <w:rFonts w:ascii="ＭＳ 明朝" w:hAnsi="ＭＳ 明朝" w:hint="eastAsia"/>
        </w:rPr>
        <w:t>御</w:t>
      </w:r>
      <w:r>
        <w:rPr>
          <w:rFonts w:ascii="ＭＳ 明朝" w:hAnsi="ＭＳ 明朝" w:hint="eastAsia"/>
        </w:rPr>
        <w:t>持参ください。</w:t>
      </w:r>
    </w:p>
    <w:p w:rsidR="00BD634F" w:rsidRDefault="00BD63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・購入したものを入れる袋（マイバック）を</w:t>
      </w:r>
      <w:r w:rsidR="00C729C4">
        <w:rPr>
          <w:rFonts w:ascii="ＭＳ 明朝" w:hAnsi="ＭＳ 明朝" w:hint="eastAsia"/>
        </w:rPr>
        <w:t>御</w:t>
      </w:r>
      <w:r>
        <w:rPr>
          <w:rFonts w:ascii="ＭＳ 明朝" w:hAnsi="ＭＳ 明朝" w:hint="eastAsia"/>
        </w:rPr>
        <w:t>持参ください。</w:t>
      </w:r>
    </w:p>
    <w:p w:rsidR="00BD634F" w:rsidRDefault="00BD634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・</w:t>
      </w:r>
      <w:r w:rsidR="00416C77">
        <w:rPr>
          <w:rFonts w:ascii="ＭＳ 明朝" w:hAnsi="ＭＳ 明朝" w:hint="eastAsia"/>
        </w:rPr>
        <w:t>危険防止のため，会場の入口を大人用，子ども用に分けさせていただ</w:t>
      </w:r>
      <w:r>
        <w:rPr>
          <w:rFonts w:ascii="ＭＳ 明朝" w:hAnsi="ＭＳ 明朝" w:hint="eastAsia"/>
        </w:rPr>
        <w:t>きます。</w:t>
      </w:r>
    </w:p>
    <w:p w:rsidR="00BD634F" w:rsidRDefault="00BD634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>・校庭を駐車場として開放しますが，児童も参加しますので，安全には十分配慮してください。</w:t>
      </w:r>
    </w:p>
    <w:p w:rsidR="00BD634F" w:rsidRDefault="00BD634F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　　　　</w:t>
      </w:r>
    </w:p>
    <w:p w:rsidR="0042454E" w:rsidRPr="0042454E" w:rsidRDefault="0042454E">
      <w:pPr>
        <w:pStyle w:val="a3"/>
        <w:rPr>
          <w:rFonts w:ascii="ＭＳ 明朝" w:hAnsi="ＭＳ 明朝"/>
          <w:b/>
          <w:color w:val="FF0000"/>
        </w:rPr>
      </w:pPr>
      <w:r w:rsidRPr="0042454E">
        <w:rPr>
          <w:rFonts w:ascii="ＭＳ 明朝" w:hAnsi="ＭＳ 明朝" w:hint="eastAsia"/>
          <w:b/>
          <w:color w:val="FF0000"/>
        </w:rPr>
        <w:t>※この部分は第二報でのリリースになります。</w:t>
      </w:r>
    </w:p>
    <w:p w:rsidR="00BD634F" w:rsidRDefault="00BD634F">
      <w:pPr>
        <w:pStyle w:val="a3"/>
        <w:rPr>
          <w:spacing w:val="0"/>
        </w:rPr>
      </w:pPr>
      <w:r>
        <w:rPr>
          <w:rFonts w:ascii="ＭＳ 明朝" w:hAnsi="ＭＳ 明朝" w:hint="eastAsia"/>
          <w:u w:val="single" w:color="000000"/>
        </w:rPr>
        <w:t>９</w:t>
      </w:r>
      <w:r>
        <w:rPr>
          <w:rFonts w:ascii="ＭＳ 明朝" w:hAnsi="ＭＳ 明朝" w:hint="eastAsia"/>
          <w:spacing w:val="0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>会場図</w:t>
      </w:r>
      <w:r>
        <w:rPr>
          <w:rFonts w:ascii="ＭＳ 明朝" w:hAnsi="ＭＳ 明朝" w:hint="eastAsia"/>
          <w:spacing w:val="0"/>
        </w:rPr>
        <w:t xml:space="preserve"> </w:t>
      </w:r>
    </w:p>
    <w:p w:rsidR="00AA1D06" w:rsidRPr="00AA1D06" w:rsidRDefault="00BD634F" w:rsidP="00AA1D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B85248">
        <w:rPr>
          <w:noProof/>
          <w:spacing w:val="0"/>
        </w:rPr>
        <w:pict>
          <v:rect id="_x0000_s1056" style="position:absolute;left:0;text-align:left;margin-left:316.5pt;margin-top:8.5pt;width:115pt;height:36pt;z-index:251682816;mso-position-horizontal-relative:text;mso-position-vertical-relative:text">
            <v:textbox inset="5.85pt,.7pt,5.85pt,.7pt">
              <w:txbxContent>
                <w:p w:rsidR="00AA1D06" w:rsidRDefault="00AA1D06" w:rsidP="00AA1D0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入り口（子ども）</w:t>
                  </w:r>
                </w:p>
                <w:p w:rsidR="00AA1D06" w:rsidRDefault="00AA1D06" w:rsidP="00AA1D06">
                  <w:r>
                    <w:rPr>
                      <w:rFonts w:hint="eastAsia"/>
                    </w:rPr>
                    <w:t xml:space="preserve">　　９：５０～</w:t>
                  </w:r>
                </w:p>
              </w:txbxContent>
            </v:textbox>
          </v:rect>
        </w:pict>
      </w:r>
    </w:p>
    <w:p w:rsidR="00AA1D06" w:rsidRDefault="00B85248" w:rsidP="00AA1D0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47" style="position:absolute;left:0;text-align:left;margin-left:3.5pt;margin-top:1.7pt;width:495.55pt;height:487pt;z-index:251673600" filled="f" strokeweight="1.5pt">
            <v:textbox inset="5.85pt,.7pt,5.85pt,.7pt"/>
          </v:rect>
        </w:pict>
      </w:r>
      <w:r>
        <w:rPr>
          <w:noProof/>
          <w:spacing w:val="0"/>
        </w:rPr>
        <w:pict>
          <v:rect id="_x0000_s1051" style="position:absolute;left:0;text-align:left;margin-left:465.5pt;margin-top:1.7pt;width:27pt;height:220pt;z-index:251677696">
            <v:textbox style="layout-flow:vertical-ideographic" inset="5.85pt,.7pt,5.85pt,.7pt">
              <w:txbxContent>
                <w:p w:rsidR="00AA1D06" w:rsidRDefault="00AA1D06" w:rsidP="00AA1D06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長　　　　　　　机</w:t>
                  </w:r>
                </w:p>
              </w:txbxContent>
            </v:textbox>
          </v:rect>
        </w:pict>
      </w:r>
    </w:p>
    <w:p w:rsidR="00AA1D06" w:rsidRDefault="00B85248" w:rsidP="00AA1D0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38" style="position:absolute;left:0;text-align:left;margin-left:50.75pt;margin-top:6.9pt;width:111.75pt;height:100.5pt;z-index:251664384">
            <v:textbox inset="5.85pt,.7pt,5.85pt,.7pt">
              <w:txbxContent>
                <w:p w:rsidR="00AA1D06" w:rsidRDefault="00AA1D06" w:rsidP="00AA1D06"/>
                <w:p w:rsidR="00AA1D06" w:rsidRPr="00DA5C55" w:rsidRDefault="00AA1D06" w:rsidP="00AA1D0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DA5C55">
                    <w:rPr>
                      <w:rFonts w:asciiTheme="majorEastAsia" w:eastAsiaTheme="majorEastAsia" w:hAnsiTheme="majorEastAsia" w:hint="eastAsia"/>
                      <w:b/>
                    </w:rPr>
                    <w:t>食料品</w:t>
                  </w:r>
                </w:p>
                <w:p w:rsidR="00AA1D06" w:rsidRDefault="00AA1D06" w:rsidP="00AA1D06"/>
                <w:p w:rsidR="00AA1D06" w:rsidRDefault="00AA1D06" w:rsidP="00AA1D06">
                  <w:r>
                    <w:rPr>
                      <w:rFonts w:hint="eastAsia"/>
                    </w:rPr>
                    <w:t>３，６年</w:t>
                  </w:r>
                </w:p>
                <w:p w:rsidR="00AA1D06" w:rsidRDefault="00AA1D06" w:rsidP="00AA1D06">
                  <w:r>
                    <w:rPr>
                      <w:rFonts w:hint="eastAsia"/>
                    </w:rPr>
                    <w:t xml:space="preserve">　学級役員担当</w:t>
                  </w:r>
                </w:p>
                <w:p w:rsidR="00AA1D06" w:rsidRDefault="00AA1D06" w:rsidP="00AA1D06"/>
                <w:p w:rsidR="00AA1D06" w:rsidRDefault="00AA1D06" w:rsidP="00AA1D06">
                  <w:r>
                    <w:rPr>
                      <w:rFonts w:hint="eastAsia"/>
                    </w:rPr>
                    <w:t>焼きプリンタルト等</w:t>
                  </w:r>
                </w:p>
              </w:txbxContent>
            </v:textbox>
          </v:rect>
        </w:pict>
      </w:r>
    </w:p>
    <w:p w:rsidR="00AA1D06" w:rsidRDefault="00AA1D06" w:rsidP="00AA1D06">
      <w:pPr>
        <w:pStyle w:val="a3"/>
        <w:rPr>
          <w:spacing w:val="0"/>
        </w:rPr>
      </w:pPr>
    </w:p>
    <w:p w:rsidR="00AA1D06" w:rsidRDefault="00B85248" w:rsidP="00AA1D0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44" style="position:absolute;left:0;text-align:left;margin-left:336pt;margin-top:11.3pt;width:111.75pt;height:100.5pt;z-index:251670528" strokeweight="2pt">
            <v:textbox inset="5.85pt,.7pt,5.85pt,.7pt">
              <w:txbxContent>
                <w:p w:rsidR="00AA1D06" w:rsidRDefault="00AA1D06" w:rsidP="00AA1D06"/>
                <w:p w:rsidR="00AA1D06" w:rsidRDefault="00AA1D06" w:rsidP="00AA1D06"/>
                <w:p w:rsidR="00AA1D06" w:rsidRDefault="00AA1D06" w:rsidP="00AA1D06">
                  <w:pPr>
                    <w:rPr>
                      <w:b/>
                      <w:i/>
                    </w:rPr>
                  </w:pPr>
                  <w:r w:rsidRPr="00FE65D8">
                    <w:rPr>
                      <w:rFonts w:hint="eastAsia"/>
                      <w:b/>
                      <w:i/>
                    </w:rPr>
                    <w:t>会計</w:t>
                  </w:r>
                </w:p>
                <w:p w:rsidR="00AA1D06" w:rsidRPr="00FE65D8" w:rsidRDefault="00AA1D06" w:rsidP="00AA1D06">
                  <w:pPr>
                    <w:rPr>
                      <w:b/>
                      <w:i/>
                    </w:rPr>
                  </w:pPr>
                </w:p>
                <w:p w:rsidR="00AA1D06" w:rsidRDefault="00AA1D06" w:rsidP="00AA1D06">
                  <w:r>
                    <w:rPr>
                      <w:rFonts w:hint="eastAsia"/>
                    </w:rPr>
                    <w:t>３，６年</w:t>
                  </w:r>
                </w:p>
                <w:p w:rsidR="00AA1D06" w:rsidRDefault="00AA1D06" w:rsidP="00AA1D06">
                  <w:r>
                    <w:rPr>
                      <w:rFonts w:hint="eastAsia"/>
                    </w:rPr>
                    <w:t xml:space="preserve">　学級委員長担当</w:t>
                  </w:r>
                </w:p>
                <w:p w:rsidR="00AA1D06" w:rsidRDefault="00AA1D06" w:rsidP="00AA1D06"/>
              </w:txbxContent>
            </v:textbox>
          </v:rect>
        </w:pict>
      </w:r>
      <w:r>
        <w:rPr>
          <w:noProof/>
          <w:spacing w:val="0"/>
        </w:rPr>
        <w:pict>
          <v:rect id="_x0000_s1042" style="position:absolute;left:0;text-align:left;margin-left:192.25pt;margin-top:11.3pt;width:111.75pt;height:100.5pt;z-index:251668480">
            <v:textbox inset="5.85pt,.7pt,5.85pt,.7pt">
              <w:txbxContent>
                <w:p w:rsidR="00AA1D06" w:rsidRPr="00FE65D8" w:rsidRDefault="00AA1D06" w:rsidP="00AA1D0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  <w:p w:rsidR="00AA1D06" w:rsidRPr="00FE65D8" w:rsidRDefault="00AA1D06" w:rsidP="00AA1D0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FE65D8">
                    <w:rPr>
                      <w:rFonts w:asciiTheme="majorEastAsia" w:eastAsiaTheme="majorEastAsia" w:hAnsiTheme="majorEastAsia" w:hint="eastAsia"/>
                      <w:b/>
                    </w:rPr>
                    <w:t>日用品</w:t>
                  </w:r>
                </w:p>
                <w:p w:rsidR="00AA1D06" w:rsidRDefault="00AA1D06" w:rsidP="00AA1D06"/>
                <w:p w:rsidR="00AA1D06" w:rsidRDefault="00AA1D06" w:rsidP="00AA1D06">
                  <w:r>
                    <w:rPr>
                      <w:rFonts w:hint="eastAsia"/>
                    </w:rPr>
                    <w:t>２，５年</w:t>
                  </w:r>
                </w:p>
                <w:p w:rsidR="00AA1D06" w:rsidRDefault="00AA1D06" w:rsidP="00AA1D06">
                  <w:r>
                    <w:rPr>
                      <w:rFonts w:hint="eastAsia"/>
                    </w:rPr>
                    <w:t xml:space="preserve">　学級役員担当</w:t>
                  </w:r>
                </w:p>
                <w:p w:rsidR="00AA1D06" w:rsidRDefault="00AA1D06" w:rsidP="00AA1D06"/>
              </w:txbxContent>
            </v:textbox>
          </v:rect>
        </w:pict>
      </w:r>
    </w:p>
    <w:p w:rsidR="00AA1D06" w:rsidRDefault="00AA1D06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AA1D06" w:rsidRDefault="00B85248" w:rsidP="00AA1D0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48" style="position:absolute;left:0;text-align:left;margin-left:3.5pt;margin-top:2.95pt;width:34pt;height:391.5pt;z-index:251674624">
            <v:textbox style="layout-flow:vertical-ideographic" inset="5.85pt,.7pt,5.85pt,.7pt">
              <w:txbxContent>
                <w:p w:rsidR="00AA1D06" w:rsidRDefault="00AA1D06" w:rsidP="00AA1D06">
                  <w:r>
                    <w:rPr>
                      <w:rFonts w:hint="eastAsia"/>
                    </w:rPr>
                    <w:t xml:space="preserve">　</w:t>
                  </w:r>
                  <w:r w:rsidRPr="00DA5C55">
                    <w:rPr>
                      <w:rFonts w:asciiTheme="majorEastAsia" w:eastAsiaTheme="majorEastAsia" w:hAnsiTheme="majorEastAsia" w:hint="eastAsia"/>
                      <w:b/>
                    </w:rPr>
                    <w:t>食料品</w:t>
                  </w:r>
                  <w:r>
                    <w:rPr>
                      <w:rFonts w:hint="eastAsia"/>
                    </w:rPr>
                    <w:t xml:space="preserve">　　　　　　３．６年学級役員担当　　　　　　　　　　　</w:t>
                  </w:r>
                  <w:r w:rsidRPr="00DA5C55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野菜</w:t>
                  </w:r>
                </w:p>
              </w:txbxContent>
            </v:textbox>
          </v:rect>
        </w:pict>
      </w:r>
    </w:p>
    <w:p w:rsidR="00AA1D06" w:rsidRDefault="00AA1D06" w:rsidP="00AA1D06">
      <w:pPr>
        <w:pStyle w:val="a3"/>
        <w:rPr>
          <w:spacing w:val="0"/>
        </w:rPr>
      </w:pPr>
    </w:p>
    <w:p w:rsidR="00AA1D06" w:rsidRDefault="00B85248" w:rsidP="00AA1D0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49" style="position:absolute;left:0;text-align:left;margin-left:104pt;margin-top:-.1pt;width:58.5pt;height:36pt;z-index:251675648" filled="f" strokeweight="2pt">
            <v:textbox inset="5.85pt,.7pt,5.85pt,.7pt">
              <w:txbxContent>
                <w:p w:rsidR="00AA1D06" w:rsidRDefault="00AA1D06" w:rsidP="00AA1D06">
                  <w:pPr>
                    <w:ind w:firstLineChars="100" w:firstLine="210"/>
                  </w:pPr>
                </w:p>
                <w:p w:rsidR="00AA1D06" w:rsidRDefault="00AA1D06" w:rsidP="00AA1D0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会計</w:t>
                  </w:r>
                </w:p>
              </w:txbxContent>
            </v:textbox>
          </v:rect>
        </w:pict>
      </w:r>
    </w:p>
    <w:p w:rsidR="00AA1D06" w:rsidRDefault="00AA1D06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AA1D06" w:rsidRDefault="00B85248" w:rsidP="00AA1D0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55" style="position:absolute;left:0;text-align:left;margin-left:473.5pt;margin-top:11.1pt;width:39pt;height:131pt;z-index:251681792">
            <v:textbox style="layout-flow:vertical-ideographic" inset="5.85pt,.7pt,5.85pt,.7pt">
              <w:txbxContent>
                <w:p w:rsidR="00AA1D06" w:rsidRDefault="00AA1D06" w:rsidP="00AA1D0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入り口（大人）１０時</w:t>
                  </w:r>
                </w:p>
              </w:txbxContent>
            </v:textbox>
          </v:rect>
        </w:pict>
      </w:r>
    </w:p>
    <w:p w:rsidR="00AA1D06" w:rsidRDefault="00B85248" w:rsidP="00AA1D0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45" style="position:absolute;left:0;text-align:left;margin-left:336pt;margin-top:5.55pt;width:111.75pt;height:100.5pt;z-index:251671552" strokeweight="2pt">
            <v:textbox inset="5.85pt,.7pt,5.85pt,.7pt">
              <w:txbxContent>
                <w:p w:rsidR="00AA1D06" w:rsidRDefault="00AA1D06" w:rsidP="00AA1D06"/>
                <w:p w:rsidR="00AA1D06" w:rsidRDefault="00AA1D06" w:rsidP="00AA1D06"/>
                <w:p w:rsidR="00AA1D06" w:rsidRDefault="00AA1D06" w:rsidP="00AA1D06">
                  <w:pPr>
                    <w:rPr>
                      <w:b/>
                      <w:i/>
                    </w:rPr>
                  </w:pPr>
                  <w:r w:rsidRPr="00FE65D8">
                    <w:rPr>
                      <w:rFonts w:hint="eastAsia"/>
                      <w:b/>
                      <w:i/>
                    </w:rPr>
                    <w:t>会計</w:t>
                  </w:r>
                </w:p>
                <w:p w:rsidR="00AA1D06" w:rsidRPr="00FE65D8" w:rsidRDefault="00AA1D06" w:rsidP="00AA1D06">
                  <w:pPr>
                    <w:rPr>
                      <w:b/>
                      <w:i/>
                    </w:rPr>
                  </w:pPr>
                </w:p>
                <w:p w:rsidR="00AA1D06" w:rsidRDefault="00AA1D06" w:rsidP="00AA1D06">
                  <w:r>
                    <w:rPr>
                      <w:rFonts w:hint="eastAsia"/>
                    </w:rPr>
                    <w:t>２，５年</w:t>
                  </w:r>
                </w:p>
                <w:p w:rsidR="00AA1D06" w:rsidRDefault="00AA1D06" w:rsidP="00AA1D06">
                  <w:r>
                    <w:rPr>
                      <w:rFonts w:hint="eastAsia"/>
                    </w:rPr>
                    <w:t xml:space="preserve">　学級委員長担当</w:t>
                  </w:r>
                </w:p>
                <w:p w:rsidR="00AA1D06" w:rsidRDefault="00AA1D06" w:rsidP="00AA1D06"/>
              </w:txbxContent>
            </v:textbox>
          </v:rect>
        </w:pict>
      </w:r>
      <w:r>
        <w:rPr>
          <w:noProof/>
          <w:spacing w:val="0"/>
        </w:rPr>
        <w:pict>
          <v:rect id="_x0000_s1043" style="position:absolute;left:0;text-align:left;margin-left:192.25pt;margin-top:5.55pt;width:111.75pt;height:100.5pt;z-index:251669504">
            <v:textbox inset="5.85pt,.7pt,5.85pt,.7pt">
              <w:txbxContent>
                <w:p w:rsidR="00AA1D06" w:rsidRDefault="00AA1D06" w:rsidP="00AA1D06"/>
                <w:p w:rsidR="00AA1D06" w:rsidRDefault="00AA1D06" w:rsidP="00AA1D06"/>
                <w:p w:rsidR="00AA1D06" w:rsidRPr="00FE65D8" w:rsidRDefault="00AA1D06" w:rsidP="00AA1D0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FE65D8">
                    <w:rPr>
                      <w:rFonts w:asciiTheme="majorEastAsia" w:eastAsiaTheme="majorEastAsia" w:hAnsiTheme="majorEastAsia" w:hint="eastAsia"/>
                      <w:b/>
                    </w:rPr>
                    <w:t>雑貨・体育着</w:t>
                  </w:r>
                </w:p>
                <w:p w:rsidR="00AA1D06" w:rsidRDefault="00AA1D06" w:rsidP="00AA1D06"/>
                <w:p w:rsidR="00AA1D06" w:rsidRDefault="00AA1D06" w:rsidP="00AA1D06">
                  <w:r>
                    <w:rPr>
                      <w:rFonts w:hint="eastAsia"/>
                    </w:rPr>
                    <w:t>１，４年</w:t>
                  </w:r>
                </w:p>
                <w:p w:rsidR="00AA1D06" w:rsidRDefault="00AA1D06" w:rsidP="00AA1D06">
                  <w:r>
                    <w:rPr>
                      <w:rFonts w:hint="eastAsia"/>
                    </w:rPr>
                    <w:t xml:space="preserve">　学級役員担当</w:t>
                  </w:r>
                </w:p>
                <w:p w:rsidR="00AA1D06" w:rsidRDefault="00AA1D06" w:rsidP="00AA1D06"/>
              </w:txbxContent>
            </v:textbox>
          </v:rect>
        </w:pict>
      </w:r>
      <w:r>
        <w:rPr>
          <w:noProof/>
          <w:spacing w:val="0"/>
        </w:rPr>
        <w:pict>
          <v:rect id="_x0000_s1050" style="position:absolute;left:0;text-align:left;margin-left:104pt;margin-top:129.2pt;width:58.5pt;height:36pt;z-index:251676672" filled="f" strokeweight="2pt">
            <v:textbox inset="5.85pt,.7pt,5.85pt,.7pt">
              <w:txbxContent>
                <w:p w:rsidR="00AA1D06" w:rsidRDefault="00AA1D06" w:rsidP="00AA1D06">
                  <w:pPr>
                    <w:ind w:firstLineChars="100" w:firstLine="210"/>
                  </w:pPr>
                </w:p>
                <w:p w:rsidR="00AA1D06" w:rsidRDefault="00AA1D06" w:rsidP="00AA1D0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会計</w:t>
                  </w:r>
                </w:p>
              </w:txbxContent>
            </v:textbox>
          </v:rect>
        </w:pict>
      </w:r>
    </w:p>
    <w:p w:rsidR="00AA1D06" w:rsidRDefault="00AA1D06" w:rsidP="00AA1D06">
      <w:pPr>
        <w:pStyle w:val="a3"/>
        <w:rPr>
          <w:spacing w:val="0"/>
        </w:rPr>
      </w:pPr>
    </w:p>
    <w:p w:rsidR="00AA1D06" w:rsidRDefault="00B85248" w:rsidP="00AA1D0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40" style="position:absolute;left:0;text-align:left;margin-left:50.75pt;margin-top:1.4pt;width:111.75pt;height:100.5pt;z-index:251666432">
            <v:textbox inset="5.85pt,.7pt,5.85pt,.7pt">
              <w:txbxContent>
                <w:p w:rsidR="00AA1D06" w:rsidRDefault="00AA1D06" w:rsidP="00AA1D06"/>
                <w:p w:rsidR="00AA1D06" w:rsidRPr="00DA5C55" w:rsidRDefault="00FC6BE1" w:rsidP="00AA1D0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DA5C55">
                    <w:rPr>
                      <w:rFonts w:asciiTheme="majorEastAsia" w:eastAsiaTheme="majorEastAsia" w:hAnsiTheme="majorEastAsia" w:hint="eastAsia"/>
                      <w:b/>
                    </w:rPr>
                    <w:t>子どもの玩具</w:t>
                  </w:r>
                </w:p>
                <w:p w:rsidR="00AA1D06" w:rsidRDefault="00AA1D06" w:rsidP="00AA1D06"/>
                <w:p w:rsidR="00FC6BE1" w:rsidRDefault="00FC6BE1" w:rsidP="00FC6BE1">
                  <w:r>
                    <w:rPr>
                      <w:rFonts w:hint="eastAsia"/>
                    </w:rPr>
                    <w:t>専門部長・</w:t>
                  </w:r>
                </w:p>
                <w:p w:rsidR="00AA1D06" w:rsidRDefault="00FC6BE1" w:rsidP="00FC6BE1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副部長担当</w:t>
                  </w:r>
                </w:p>
              </w:txbxContent>
            </v:textbox>
          </v:rect>
        </w:pict>
      </w:r>
    </w:p>
    <w:p w:rsidR="00AA1D06" w:rsidRDefault="00AA1D06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AA1D06" w:rsidRDefault="00B85248" w:rsidP="00AA1D0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52" style="position:absolute;left:0;text-align:left;margin-left:465.5pt;margin-top:.7pt;width:27pt;height:220pt;z-index:251678720">
            <v:textbox style="layout-flow:vertical-ideographic" inset="5.85pt,.7pt,5.85pt,.7pt">
              <w:txbxContent>
                <w:p w:rsidR="00AA1D06" w:rsidRDefault="00AA1D06" w:rsidP="00AA1D06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>長　　　　　　　机</w:t>
                  </w:r>
                </w:p>
              </w:txbxContent>
            </v:textbox>
          </v:rect>
        </w:pict>
      </w:r>
    </w:p>
    <w:p w:rsidR="00AA1D06" w:rsidRDefault="00AA1D06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AA1D06" w:rsidRDefault="00B85248" w:rsidP="00AA1D0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46" style="position:absolute;left:0;text-align:left;margin-left:336pt;margin-top:3.35pt;width:111.75pt;height:100.5pt;z-index:251672576" strokeweight="2pt">
            <v:textbox inset="5.85pt,.7pt,5.85pt,.7pt">
              <w:txbxContent>
                <w:p w:rsidR="00AA1D06" w:rsidRDefault="00AA1D06" w:rsidP="00AA1D06"/>
                <w:p w:rsidR="00AA1D06" w:rsidRDefault="00AA1D06" w:rsidP="00AA1D06"/>
                <w:p w:rsidR="00AA1D06" w:rsidRDefault="00AA1D06" w:rsidP="00AA1D06">
                  <w:pPr>
                    <w:rPr>
                      <w:b/>
                      <w:i/>
                    </w:rPr>
                  </w:pPr>
                  <w:r w:rsidRPr="00FE65D8">
                    <w:rPr>
                      <w:rFonts w:hint="eastAsia"/>
                      <w:b/>
                      <w:i/>
                    </w:rPr>
                    <w:t>会計</w:t>
                  </w:r>
                </w:p>
                <w:p w:rsidR="00AA1D06" w:rsidRPr="00FE65D8" w:rsidRDefault="00AA1D06" w:rsidP="00AA1D06">
                  <w:pPr>
                    <w:rPr>
                      <w:b/>
                      <w:i/>
                    </w:rPr>
                  </w:pPr>
                </w:p>
                <w:p w:rsidR="00AA1D06" w:rsidRDefault="00AA1D06" w:rsidP="00AA1D06">
                  <w:r>
                    <w:rPr>
                      <w:rFonts w:hint="eastAsia"/>
                    </w:rPr>
                    <w:t>１，４年</w:t>
                  </w:r>
                </w:p>
                <w:p w:rsidR="00AA1D06" w:rsidRDefault="00AA1D06" w:rsidP="00AA1D06">
                  <w:r>
                    <w:rPr>
                      <w:rFonts w:hint="eastAsia"/>
                    </w:rPr>
                    <w:t xml:space="preserve">　学級委員長担当</w:t>
                  </w:r>
                </w:p>
                <w:p w:rsidR="00AA1D06" w:rsidRDefault="00AA1D06" w:rsidP="00AA1D06"/>
              </w:txbxContent>
            </v:textbox>
          </v:rect>
        </w:pict>
      </w:r>
      <w:r>
        <w:rPr>
          <w:noProof/>
          <w:spacing w:val="0"/>
        </w:rPr>
        <w:pict>
          <v:rect id="_x0000_s1039" style="position:absolute;left:0;text-align:left;margin-left:192.25pt;margin-top:3.35pt;width:111.75pt;height:100.5pt;z-index:251665408">
            <v:textbox inset="5.85pt,.7pt,5.85pt,.7pt">
              <w:txbxContent>
                <w:p w:rsidR="00AA1D06" w:rsidRDefault="00AA1D06" w:rsidP="00AA1D06"/>
                <w:p w:rsidR="00AA1D06" w:rsidRPr="00DA5C55" w:rsidRDefault="00AA1D06" w:rsidP="00AA1D0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DA5C55">
                    <w:rPr>
                      <w:rFonts w:asciiTheme="majorEastAsia" w:eastAsiaTheme="majorEastAsia" w:hAnsiTheme="majorEastAsia" w:hint="eastAsia"/>
                      <w:b/>
                    </w:rPr>
                    <w:t>手作り品</w:t>
                  </w:r>
                </w:p>
                <w:p w:rsidR="00AA1D06" w:rsidRDefault="00AA1D06" w:rsidP="00AA1D06"/>
                <w:p w:rsidR="00AA1D06" w:rsidRDefault="00AA1D06" w:rsidP="00AA1D06">
                  <w:r>
                    <w:rPr>
                      <w:rFonts w:hint="eastAsia"/>
                    </w:rPr>
                    <w:t>専門部長・</w:t>
                  </w:r>
                </w:p>
                <w:p w:rsidR="00AA1D06" w:rsidRDefault="00AA1D06" w:rsidP="00AA1D0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副部長担当</w:t>
                  </w:r>
                </w:p>
                <w:p w:rsidR="00AA1D06" w:rsidRDefault="00AA1D06" w:rsidP="00AA1D06"/>
                <w:p w:rsidR="00AA1D06" w:rsidRDefault="00AA1D06" w:rsidP="00AA1D06"/>
                <w:p w:rsidR="00AA1D06" w:rsidRDefault="00AA1D06" w:rsidP="00AA1D06"/>
              </w:txbxContent>
            </v:textbox>
          </v:rect>
        </w:pict>
      </w:r>
    </w:p>
    <w:p w:rsidR="00AA1D06" w:rsidRDefault="00AA1D06" w:rsidP="00AA1D06">
      <w:pPr>
        <w:pStyle w:val="a3"/>
        <w:rPr>
          <w:spacing w:val="0"/>
        </w:rPr>
      </w:pPr>
    </w:p>
    <w:p w:rsidR="00AA1D06" w:rsidRDefault="00B85248" w:rsidP="00AA1D0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41" style="position:absolute;left:0;text-align:left;margin-left:50.75pt;margin-top:4.4pt;width:111.75pt;height:100.5pt;z-index:251667456">
            <v:textbox inset="5.85pt,.7pt,5.85pt,.7pt">
              <w:txbxContent>
                <w:p w:rsidR="00AA1D06" w:rsidRDefault="00AA1D06" w:rsidP="00AA1D06"/>
                <w:p w:rsidR="00AA1D06" w:rsidRPr="00DA5C55" w:rsidRDefault="00FC6BE1" w:rsidP="00AA1D0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DA5C55">
                    <w:rPr>
                      <w:rFonts w:asciiTheme="majorEastAsia" w:eastAsiaTheme="majorEastAsia" w:hAnsiTheme="majorEastAsia" w:hint="eastAsia"/>
                      <w:b/>
                    </w:rPr>
                    <w:t>ゲーム</w:t>
                  </w:r>
                </w:p>
                <w:p w:rsidR="00AA1D06" w:rsidRDefault="00AA1D06" w:rsidP="00AA1D06"/>
                <w:p w:rsidR="00FC6BE1" w:rsidRDefault="00FC6BE1" w:rsidP="00FC6BE1">
                  <w:r>
                    <w:rPr>
                      <w:rFonts w:hint="eastAsia"/>
                    </w:rPr>
                    <w:t>本部で依頼した</w:t>
                  </w:r>
                </w:p>
                <w:p w:rsidR="00FC6BE1" w:rsidRDefault="00FC6BE1" w:rsidP="00FC6BE1">
                  <w:r>
                    <w:rPr>
                      <w:rFonts w:hint="eastAsia"/>
                    </w:rPr>
                    <w:t xml:space="preserve">　　父親担当</w:t>
                  </w:r>
                </w:p>
                <w:p w:rsidR="00AA1D06" w:rsidRPr="00FC6BE1" w:rsidRDefault="00AA1D06" w:rsidP="00AA1D06"/>
                <w:p w:rsidR="00AA1D06" w:rsidRDefault="00AA1D06" w:rsidP="00AA1D06"/>
              </w:txbxContent>
            </v:textbox>
          </v:rect>
        </w:pict>
      </w:r>
    </w:p>
    <w:p w:rsidR="00AA1D06" w:rsidRDefault="00AA1D06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416C77" w:rsidRDefault="00AA1D06" w:rsidP="00AA1D0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</w:t>
      </w:r>
    </w:p>
    <w:p w:rsidR="00416C77" w:rsidRDefault="00416C77" w:rsidP="00AA1D06">
      <w:pPr>
        <w:pStyle w:val="a3"/>
        <w:rPr>
          <w:spacing w:val="0"/>
        </w:rPr>
      </w:pPr>
    </w:p>
    <w:p w:rsidR="00416C77" w:rsidRDefault="00416C77" w:rsidP="00416C77">
      <w:pPr>
        <w:pStyle w:val="a3"/>
        <w:ind w:firstLineChars="3100" w:firstLine="6200"/>
        <w:rPr>
          <w:spacing w:val="0"/>
        </w:rPr>
      </w:pPr>
    </w:p>
    <w:p w:rsidR="00416C77" w:rsidRDefault="00416C77" w:rsidP="00416C77">
      <w:pPr>
        <w:pStyle w:val="a3"/>
        <w:ind w:firstLineChars="3100" w:firstLine="6200"/>
        <w:rPr>
          <w:spacing w:val="0"/>
        </w:rPr>
      </w:pPr>
    </w:p>
    <w:p w:rsidR="00416C77" w:rsidRDefault="00416C77" w:rsidP="00416C77">
      <w:pPr>
        <w:pStyle w:val="a3"/>
        <w:ind w:firstLineChars="3100" w:firstLine="6200"/>
        <w:rPr>
          <w:spacing w:val="0"/>
        </w:rPr>
      </w:pPr>
    </w:p>
    <w:p w:rsidR="00416C77" w:rsidRDefault="00B85248" w:rsidP="00416C77">
      <w:pPr>
        <w:pStyle w:val="a3"/>
        <w:ind w:firstLineChars="3100" w:firstLine="6200"/>
        <w:rPr>
          <w:spacing w:val="0"/>
        </w:rPr>
      </w:pPr>
      <w:r>
        <w:rPr>
          <w:noProof/>
          <w:spacing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.5pt;margin-top:3.55pt;width:495.55pt;height:1pt;flip:y;z-index:251679744" o:connectortype="straight" strokeweight="2pt">
            <v:stroke dashstyle="1 1"/>
          </v:shape>
        </w:pict>
      </w:r>
    </w:p>
    <w:p w:rsidR="00AA1D06" w:rsidRDefault="00B85248" w:rsidP="00416C77">
      <w:pPr>
        <w:pStyle w:val="a3"/>
        <w:ind w:firstLineChars="3100" w:firstLine="6200"/>
        <w:rPr>
          <w:spacing w:val="0"/>
        </w:rPr>
      </w:pPr>
      <w:r>
        <w:rPr>
          <w:noProof/>
          <w:spacing w:val="0"/>
        </w:rPr>
        <w:pict>
          <v:rect id="_x0000_s1054" style="position:absolute;left:0;text-align:left;margin-left:373.75pt;margin-top:11.15pt;width:111.75pt;height:100.5pt;z-index:251680768">
            <v:textbox inset="5.85pt,.7pt,5.85pt,.7pt">
              <w:txbxContent>
                <w:p w:rsidR="00AA1D06" w:rsidRDefault="00AA1D06" w:rsidP="00AA1D06"/>
                <w:p w:rsidR="00AA1D06" w:rsidRPr="00FE65D8" w:rsidRDefault="00AA1D06" w:rsidP="00AA1D06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FE65D8">
                    <w:rPr>
                      <w:rFonts w:asciiTheme="majorEastAsia" w:eastAsiaTheme="majorEastAsia" w:hAnsiTheme="majorEastAsia" w:hint="eastAsia"/>
                      <w:b/>
                    </w:rPr>
                    <w:t>ジュース</w:t>
                  </w:r>
                </w:p>
                <w:p w:rsidR="00AA1D06" w:rsidRDefault="00AA1D06" w:rsidP="00AA1D06"/>
                <w:p w:rsidR="00AA1D06" w:rsidRDefault="00AA1D06" w:rsidP="00C90F2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学級委員長担当</w:t>
                  </w:r>
                </w:p>
                <w:p w:rsidR="00AA1D06" w:rsidRDefault="00AA1D06" w:rsidP="00AA1D06"/>
                <w:p w:rsidR="00AA1D06" w:rsidRDefault="00AA1D06" w:rsidP="00AA1D06"/>
              </w:txbxContent>
            </v:textbox>
          </v:rect>
        </w:pict>
      </w:r>
      <w:r w:rsidR="00AA1D06">
        <w:rPr>
          <w:rFonts w:hint="eastAsia"/>
          <w:spacing w:val="0"/>
        </w:rPr>
        <w:t xml:space="preserve">屋外　</w:t>
      </w:r>
    </w:p>
    <w:p w:rsidR="00416C77" w:rsidRDefault="00416C77" w:rsidP="00AA1D06">
      <w:pPr>
        <w:pStyle w:val="a3"/>
        <w:rPr>
          <w:spacing w:val="0"/>
        </w:rPr>
      </w:pPr>
    </w:p>
    <w:p w:rsidR="00AA1D06" w:rsidRDefault="00AA1D06" w:rsidP="00AA1D06">
      <w:pPr>
        <w:pStyle w:val="a3"/>
        <w:rPr>
          <w:spacing w:val="0"/>
        </w:rPr>
      </w:pPr>
    </w:p>
    <w:p w:rsidR="00AA1D06" w:rsidRPr="00FE65D8" w:rsidRDefault="00C90F2A" w:rsidP="00AA1D06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A1D06" w:rsidRDefault="00AA1D06" w:rsidP="00AA1D06">
      <w:pPr>
        <w:pStyle w:val="a3"/>
        <w:rPr>
          <w:spacing w:val="0"/>
        </w:rPr>
      </w:pPr>
    </w:p>
    <w:p w:rsidR="00BD634F" w:rsidRDefault="00BD634F">
      <w:pPr>
        <w:pStyle w:val="a3"/>
        <w:rPr>
          <w:spacing w:val="0"/>
        </w:rPr>
      </w:pPr>
    </w:p>
    <w:sectPr w:rsidR="00BD634F" w:rsidSect="00C729C4">
      <w:pgSz w:w="11906" w:h="16838"/>
      <w:pgMar w:top="1134" w:right="1134" w:bottom="1134" w:left="1134" w:header="720" w:footer="720" w:gutter="0"/>
      <w:pgNumType w:fmt="numberInDash" w:start="1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E5" w:rsidRDefault="000577E5" w:rsidP="006F2266">
      <w:r>
        <w:separator/>
      </w:r>
    </w:p>
  </w:endnote>
  <w:endnote w:type="continuationSeparator" w:id="0">
    <w:p w:rsidR="000577E5" w:rsidRDefault="000577E5" w:rsidP="006F2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E5" w:rsidRDefault="000577E5" w:rsidP="006F2266">
      <w:r>
        <w:separator/>
      </w:r>
    </w:p>
  </w:footnote>
  <w:footnote w:type="continuationSeparator" w:id="0">
    <w:p w:rsidR="000577E5" w:rsidRDefault="000577E5" w:rsidP="006F2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34F"/>
    <w:rsid w:val="000034FB"/>
    <w:rsid w:val="000577E5"/>
    <w:rsid w:val="000D573A"/>
    <w:rsid w:val="0015480C"/>
    <w:rsid w:val="00177C11"/>
    <w:rsid w:val="003169BF"/>
    <w:rsid w:val="003A656D"/>
    <w:rsid w:val="003F1F55"/>
    <w:rsid w:val="003F5427"/>
    <w:rsid w:val="00416C77"/>
    <w:rsid w:val="0042454E"/>
    <w:rsid w:val="00442920"/>
    <w:rsid w:val="00455221"/>
    <w:rsid w:val="00582B4F"/>
    <w:rsid w:val="005C3B41"/>
    <w:rsid w:val="006E5714"/>
    <w:rsid w:val="006F2266"/>
    <w:rsid w:val="00767BE6"/>
    <w:rsid w:val="0084387A"/>
    <w:rsid w:val="008A2F32"/>
    <w:rsid w:val="009503B8"/>
    <w:rsid w:val="00963B9C"/>
    <w:rsid w:val="00966D51"/>
    <w:rsid w:val="0097725B"/>
    <w:rsid w:val="00981DDD"/>
    <w:rsid w:val="009935EE"/>
    <w:rsid w:val="009A2E34"/>
    <w:rsid w:val="00A82C25"/>
    <w:rsid w:val="00AA1D06"/>
    <w:rsid w:val="00B513A8"/>
    <w:rsid w:val="00B85248"/>
    <w:rsid w:val="00BD634F"/>
    <w:rsid w:val="00BE0F3B"/>
    <w:rsid w:val="00BE6558"/>
    <w:rsid w:val="00C317D0"/>
    <w:rsid w:val="00C729C4"/>
    <w:rsid w:val="00C90F2A"/>
    <w:rsid w:val="00CA0360"/>
    <w:rsid w:val="00CE6609"/>
    <w:rsid w:val="00D014C3"/>
    <w:rsid w:val="00D86953"/>
    <w:rsid w:val="00E513AD"/>
    <w:rsid w:val="00F15A76"/>
    <w:rsid w:val="00FC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5714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F2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2266"/>
  </w:style>
  <w:style w:type="paragraph" w:styleId="a6">
    <w:name w:val="footer"/>
    <w:basedOn w:val="a"/>
    <w:link w:val="a7"/>
    <w:uiPriority w:val="99"/>
    <w:unhideWhenUsed/>
    <w:rsid w:val="006F2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4&#24291;&#28716;&#25945;&#38957;\H26%20PTA\&#12496;&#12470;&#1254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124</TotalTime>
  <Pages>2</Pages>
  <Words>938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2016-05-25T03:14:00Z</cp:lastPrinted>
  <dcterms:created xsi:type="dcterms:W3CDTF">2014-05-13T02:21:00Z</dcterms:created>
  <dcterms:modified xsi:type="dcterms:W3CDTF">2016-05-25T03:24:00Z</dcterms:modified>
</cp:coreProperties>
</file>